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0" w:rsidRPr="00076A1D" w:rsidRDefault="00897510" w:rsidP="00405CE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76A1D">
        <w:rPr>
          <w:rFonts w:ascii="Times New Roman" w:hAnsi="Times New Roman"/>
          <w:sz w:val="18"/>
          <w:szCs w:val="18"/>
        </w:rPr>
        <w:t>Приложение № 1 к Договору _____________________ от _____</w:t>
      </w:r>
      <w:r>
        <w:rPr>
          <w:rFonts w:ascii="Times New Roman" w:hAnsi="Times New Roman"/>
          <w:sz w:val="18"/>
          <w:szCs w:val="18"/>
        </w:rPr>
        <w:t>_</w:t>
      </w:r>
      <w:r w:rsidRPr="00076A1D">
        <w:rPr>
          <w:rFonts w:ascii="Times New Roman" w:hAnsi="Times New Roman"/>
          <w:sz w:val="18"/>
          <w:szCs w:val="18"/>
        </w:rPr>
        <w:t>______</w:t>
      </w:r>
    </w:p>
    <w:p w:rsidR="00897510" w:rsidRDefault="00897510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503"/>
        <w:gridCol w:w="1417"/>
        <w:gridCol w:w="3933"/>
      </w:tblGrid>
      <w:tr w:rsidR="00897510" w:rsidRPr="0064493D" w:rsidTr="0064493D">
        <w:tc>
          <w:tcPr>
            <w:tcW w:w="4503" w:type="dxa"/>
          </w:tcPr>
          <w:p w:rsidR="00897510" w:rsidRPr="0064493D" w:rsidRDefault="00897510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897510" w:rsidRPr="0064493D" w:rsidRDefault="00897510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Pr="0064493D">
              <w:rPr>
                <w:rFonts w:ascii="Times New Roman" w:hAnsi="Times New Roman"/>
              </w:rPr>
              <w:t>»</w:t>
            </w:r>
          </w:p>
          <w:p w:rsidR="00897510" w:rsidRPr="0064493D" w:rsidRDefault="00897510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r>
              <w:rPr>
                <w:rFonts w:ascii="Times New Roman" w:hAnsi="Times New Roman"/>
              </w:rPr>
              <w:t>Логушин И.Ю.</w:t>
            </w:r>
          </w:p>
          <w:p w:rsidR="00897510" w:rsidRDefault="00897510" w:rsidP="00525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 20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rFonts w:ascii="Times New Roman" w:hAnsi="Times New Roman"/>
                  <w:u w:val="single"/>
                </w:rPr>
                <w:t xml:space="preserve">18 </w:t>
              </w:r>
              <w:r w:rsidRPr="0064493D">
                <w:rPr>
                  <w:rFonts w:ascii="Times New Roman" w:hAnsi="Times New Roman"/>
                </w:rPr>
                <w:t>г</w:t>
              </w:r>
            </w:smartTag>
            <w:r w:rsidRPr="0064493D">
              <w:rPr>
                <w:rFonts w:ascii="Times New Roman" w:hAnsi="Times New Roman"/>
              </w:rPr>
              <w:t>.</w:t>
            </w:r>
          </w:p>
          <w:p w:rsidR="00897510" w:rsidRPr="0064493D" w:rsidRDefault="00897510" w:rsidP="00525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97510" w:rsidRPr="0064493D" w:rsidRDefault="00897510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897510" w:rsidRPr="0064493D" w:rsidRDefault="00897510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897510" w:rsidRPr="0064493D" w:rsidRDefault="00897510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АО «ММЗ»</w:t>
            </w:r>
          </w:p>
          <w:p w:rsidR="00897510" w:rsidRPr="0064493D" w:rsidRDefault="00897510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897510" w:rsidRPr="0064493D" w:rsidRDefault="00897510" w:rsidP="004F180E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rFonts w:ascii="Times New Roman" w:hAnsi="Times New Roman"/>
                  <w:u w:val="single"/>
                </w:rPr>
                <w:t xml:space="preserve">18 </w:t>
              </w:r>
              <w:r w:rsidRPr="0064493D">
                <w:rPr>
                  <w:rFonts w:ascii="Times New Roman" w:hAnsi="Times New Roman"/>
                </w:rPr>
                <w:t>г</w:t>
              </w:r>
            </w:smartTag>
            <w:r w:rsidRPr="0064493D">
              <w:rPr>
                <w:rFonts w:ascii="Times New Roman" w:hAnsi="Times New Roman"/>
              </w:rPr>
              <w:t>.</w:t>
            </w:r>
          </w:p>
        </w:tc>
      </w:tr>
    </w:tbl>
    <w:p w:rsidR="00897510" w:rsidRDefault="00897510" w:rsidP="00405C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897510" w:rsidRDefault="00897510" w:rsidP="00525258">
      <w:pPr>
        <w:spacing w:after="0"/>
        <w:jc w:val="center"/>
        <w:rPr>
          <w:rFonts w:ascii="Times New Roman" w:hAnsi="Times New Roman"/>
        </w:rPr>
      </w:pPr>
      <w:r w:rsidRPr="00F86AE4">
        <w:rPr>
          <w:rFonts w:ascii="Times New Roman" w:hAnsi="Times New Roman"/>
        </w:rPr>
        <w:t xml:space="preserve">На Устройство </w:t>
      </w:r>
      <w:r>
        <w:rPr>
          <w:rFonts w:ascii="Times New Roman" w:hAnsi="Times New Roman"/>
        </w:rPr>
        <w:t>полов в корпусе 20 (СП 42) в осях (1 - 5) (Т - Х)</w:t>
      </w:r>
    </w:p>
    <w:p w:rsidR="00897510" w:rsidRDefault="00897510" w:rsidP="006E30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E30A1">
        <w:rPr>
          <w:rFonts w:ascii="Times New Roman" w:hAnsi="Times New Roman"/>
          <w:color w:val="000000"/>
          <w:sz w:val="24"/>
          <w:szCs w:val="24"/>
          <w:lang w:eastAsia="ar-SA"/>
        </w:rPr>
        <w:t>(участок поверхностного монтажа)</w:t>
      </w:r>
    </w:p>
    <w:p w:rsidR="00897510" w:rsidRPr="006E30A1" w:rsidRDefault="00897510" w:rsidP="006E30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910" w:type="dxa"/>
        <w:tblInd w:w="-12" w:type="dxa"/>
        <w:tblLook w:val="0000"/>
      </w:tblPr>
      <w:tblGrid>
        <w:gridCol w:w="560"/>
        <w:gridCol w:w="6237"/>
        <w:gridCol w:w="1793"/>
        <w:gridCol w:w="1320"/>
      </w:tblGrid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Наименование работ и затрат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Количество</w:t>
            </w:r>
          </w:p>
        </w:tc>
      </w:tr>
      <w:tr w:rsidR="00897510" w:rsidRPr="006E30A1" w:rsidTr="006E30A1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7510" w:rsidRPr="006E30A1" w:rsidRDefault="00897510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Разборка бетонных полов толщиной 200мм.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6E30A1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82,2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Разборка покрытий полов из бетонных плит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  <w:r w:rsidRPr="006E3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0,39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Разборка бетонных конструкций фундаментов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6E30A1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3,6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Механизированная разработка грунта в стеснённых условиях экскаваторами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 xml:space="preserve">Устройство песчаной подготовки толщ.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E30A1">
                <w:rPr>
                  <w:rFonts w:ascii="Times New Roman" w:hAnsi="Times New Roman"/>
                </w:rPr>
                <w:t>150 мм</w:t>
              </w:r>
            </w:smartTag>
            <w:r w:rsidRPr="006E30A1">
              <w:rPr>
                <w:rFonts w:ascii="Times New Roman" w:hAnsi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6E30A1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61,7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 xml:space="preserve">Засыпка </w:t>
            </w:r>
            <w:r>
              <w:rPr>
                <w:rFonts w:ascii="Times New Roman" w:hAnsi="Times New Roman"/>
              </w:rPr>
              <w:t xml:space="preserve">кабельных </w:t>
            </w:r>
            <w:r w:rsidRPr="006E30A1">
              <w:rPr>
                <w:rFonts w:ascii="Times New Roman" w:hAnsi="Times New Roman"/>
              </w:rPr>
              <w:t>канал</w:t>
            </w:r>
            <w:r>
              <w:rPr>
                <w:rFonts w:ascii="Times New Roman" w:hAnsi="Times New Roman"/>
              </w:rPr>
              <w:t>ов</w:t>
            </w:r>
            <w:r w:rsidRPr="006E30A1">
              <w:rPr>
                <w:rFonts w:ascii="Times New Roman" w:hAnsi="Times New Roman"/>
              </w:rPr>
              <w:t xml:space="preserve"> песком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6E30A1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39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Устройство гидроизоляции из полиэтиленовой пленки в два слоя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Изготовление арматурной сетки</w:t>
            </w:r>
            <w:r>
              <w:rPr>
                <w:rFonts w:ascii="Times New Roman" w:hAnsi="Times New Roman"/>
              </w:rPr>
              <w:t xml:space="preserve"> в построечных условиях (из арматуры ø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imes New Roman" w:hAnsi="Times New Roman"/>
                </w:rPr>
                <w:t>8 мм</w:t>
              </w:r>
            </w:smartTag>
            <w:r>
              <w:rPr>
                <w:rFonts w:ascii="Times New Roman" w:hAnsi="Times New Roman"/>
              </w:rPr>
              <w:t xml:space="preserve">, с размером ячейки 200 х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hAnsi="Times New Roman"/>
                </w:rPr>
                <w:t>200 мм</w:t>
              </w:r>
            </w:smartTag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1 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1,973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 xml:space="preserve">Устройство полов бетонных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E30A1">
                <w:rPr>
                  <w:rFonts w:ascii="Times New Roman" w:hAnsi="Times New Roman"/>
                </w:rPr>
                <w:t>150 мм</w:t>
              </w:r>
            </w:smartTag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Шлифовка бетонных полов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Нарезка</w:t>
            </w:r>
            <w:r>
              <w:rPr>
                <w:rFonts w:ascii="Times New Roman" w:hAnsi="Times New Roman"/>
              </w:rPr>
              <w:t xml:space="preserve"> деформационных </w:t>
            </w:r>
            <w:r w:rsidRPr="006E30A1">
              <w:rPr>
                <w:rFonts w:ascii="Times New Roman" w:hAnsi="Times New Roman"/>
              </w:rPr>
              <w:t xml:space="preserve">швов в бетоне с заполнением </w:t>
            </w:r>
            <w:r>
              <w:rPr>
                <w:rFonts w:ascii="Times New Roman" w:hAnsi="Times New Roman"/>
              </w:rPr>
              <w:t>их</w:t>
            </w:r>
            <w:r w:rsidRPr="006E30A1">
              <w:rPr>
                <w:rFonts w:ascii="Times New Roman" w:hAnsi="Times New Roman"/>
              </w:rPr>
              <w:t xml:space="preserve"> герметиком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E30A1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1,24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Обеспыливание поверхности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E30A1">
                <w:rPr>
                  <w:rFonts w:ascii="Times New Roman" w:hAnsi="Times New Roman"/>
                </w:rPr>
                <w:t>1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Покрытие поверхностей грунтовкой глубокого проникновения за 1раз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Устройство проводника из медной ленты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E30A1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6,07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Покрытие поверхностей токоотводящей грунтовкой за 1раз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 xml:space="preserve">Устройство покрытий наливных составом на эпоксидной смоле толщиной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6E30A1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4,11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Демонтаж металлических дверных блоков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E30A1">
                <w:rPr>
                  <w:rFonts w:ascii="Times New Roman" w:hAnsi="Times New Roman"/>
                </w:rPr>
                <w:t>1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4,96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Демонтаж металлической перегородки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30A1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0,641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Очистка помещений от строительного мусора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100 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2,2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Погрузка</w:t>
            </w:r>
            <w:r w:rsidRPr="006E30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строительного мусора </w:t>
            </w:r>
            <w:r w:rsidRPr="006E30A1">
              <w:rPr>
                <w:rFonts w:ascii="Times New Roman" w:hAnsi="Times New Roman"/>
              </w:rPr>
              <w:t>экскаваторами емкостью ковша до 0,5мЗ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220</w:t>
            </w:r>
          </w:p>
        </w:tc>
      </w:tr>
      <w:tr w:rsidR="00897510" w:rsidRPr="006E30A1" w:rsidTr="006E30A1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 xml:space="preserve">Перевозка </w:t>
            </w:r>
            <w:r>
              <w:rPr>
                <w:rFonts w:ascii="Times New Roman" w:hAnsi="Times New Roman"/>
              </w:rPr>
              <w:t xml:space="preserve">строительного мусора </w:t>
            </w:r>
            <w:r w:rsidRPr="006E30A1">
              <w:rPr>
                <w:rFonts w:ascii="Times New Roman" w:hAnsi="Times New Roman"/>
              </w:rPr>
              <w:t>автомобилями-самосвалами</w:t>
            </w:r>
            <w:r>
              <w:rPr>
                <w:rFonts w:ascii="Times New Roman" w:hAnsi="Times New Roman"/>
              </w:rPr>
              <w:t xml:space="preserve">  в отвал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510" w:rsidRPr="006E30A1" w:rsidRDefault="00897510" w:rsidP="006E3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220</w:t>
            </w:r>
          </w:p>
        </w:tc>
      </w:tr>
    </w:tbl>
    <w:p w:rsidR="00897510" w:rsidRDefault="00897510" w:rsidP="00771E3C">
      <w:pPr>
        <w:spacing w:after="0"/>
        <w:ind w:firstLine="709"/>
        <w:rPr>
          <w:rFonts w:ascii="Times New Roman" w:hAnsi="Times New Roman"/>
        </w:rPr>
      </w:pPr>
    </w:p>
    <w:p w:rsidR="00897510" w:rsidRDefault="00897510" w:rsidP="00771E3C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p w:rsidR="00897510" w:rsidRPr="00B76CDF" w:rsidRDefault="00897510" w:rsidP="00B76CDF">
      <w:pPr>
        <w:rPr>
          <w:rFonts w:ascii="Times New Roman" w:hAnsi="Times New Roman"/>
        </w:rPr>
      </w:pPr>
    </w:p>
    <w:sectPr w:rsidR="00897510" w:rsidRPr="00B76CDF" w:rsidSect="004B7F12">
      <w:pgSz w:w="11906" w:h="16838" w:code="9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05605"/>
    <w:rsid w:val="00076A1D"/>
    <w:rsid w:val="000C6E88"/>
    <w:rsid w:val="000F4A53"/>
    <w:rsid w:val="001160DE"/>
    <w:rsid w:val="00125046"/>
    <w:rsid w:val="00131E3B"/>
    <w:rsid w:val="00141FA9"/>
    <w:rsid w:val="00163CB5"/>
    <w:rsid w:val="001E1292"/>
    <w:rsid w:val="00205FBB"/>
    <w:rsid w:val="002A18FD"/>
    <w:rsid w:val="002C59A0"/>
    <w:rsid w:val="002E66BD"/>
    <w:rsid w:val="002F0990"/>
    <w:rsid w:val="002F0AA6"/>
    <w:rsid w:val="00321A3F"/>
    <w:rsid w:val="00344FF8"/>
    <w:rsid w:val="00387D07"/>
    <w:rsid w:val="003933B7"/>
    <w:rsid w:val="003D784A"/>
    <w:rsid w:val="00405CEE"/>
    <w:rsid w:val="004110E6"/>
    <w:rsid w:val="004307C5"/>
    <w:rsid w:val="004350D1"/>
    <w:rsid w:val="00482F19"/>
    <w:rsid w:val="00496193"/>
    <w:rsid w:val="004A2B91"/>
    <w:rsid w:val="004A39B6"/>
    <w:rsid w:val="004B7F12"/>
    <w:rsid w:val="004D5952"/>
    <w:rsid w:val="004F180E"/>
    <w:rsid w:val="00525258"/>
    <w:rsid w:val="005554D4"/>
    <w:rsid w:val="00575D90"/>
    <w:rsid w:val="0058726E"/>
    <w:rsid w:val="005C4550"/>
    <w:rsid w:val="00637D39"/>
    <w:rsid w:val="006442F1"/>
    <w:rsid w:val="0064493D"/>
    <w:rsid w:val="006746D9"/>
    <w:rsid w:val="006B164F"/>
    <w:rsid w:val="006D010A"/>
    <w:rsid w:val="006E30A1"/>
    <w:rsid w:val="006E4BD4"/>
    <w:rsid w:val="006E5D06"/>
    <w:rsid w:val="00732BD2"/>
    <w:rsid w:val="0076135A"/>
    <w:rsid w:val="00771E3C"/>
    <w:rsid w:val="007848F4"/>
    <w:rsid w:val="00795F32"/>
    <w:rsid w:val="007C4410"/>
    <w:rsid w:val="007D364A"/>
    <w:rsid w:val="007F12EC"/>
    <w:rsid w:val="008204C2"/>
    <w:rsid w:val="008361CE"/>
    <w:rsid w:val="008865D4"/>
    <w:rsid w:val="00893E4D"/>
    <w:rsid w:val="00897510"/>
    <w:rsid w:val="008C4849"/>
    <w:rsid w:val="009660DD"/>
    <w:rsid w:val="0098181C"/>
    <w:rsid w:val="00993373"/>
    <w:rsid w:val="00A018C4"/>
    <w:rsid w:val="00A1024D"/>
    <w:rsid w:val="00A15935"/>
    <w:rsid w:val="00A239E6"/>
    <w:rsid w:val="00A54FB6"/>
    <w:rsid w:val="00A563F3"/>
    <w:rsid w:val="00A65622"/>
    <w:rsid w:val="00A81CBB"/>
    <w:rsid w:val="00A930D9"/>
    <w:rsid w:val="00AB1127"/>
    <w:rsid w:val="00AD2CD5"/>
    <w:rsid w:val="00AD5C47"/>
    <w:rsid w:val="00B00BE5"/>
    <w:rsid w:val="00B1078C"/>
    <w:rsid w:val="00B219F8"/>
    <w:rsid w:val="00B27585"/>
    <w:rsid w:val="00B27EEE"/>
    <w:rsid w:val="00B6092E"/>
    <w:rsid w:val="00B70C18"/>
    <w:rsid w:val="00B71418"/>
    <w:rsid w:val="00B717FF"/>
    <w:rsid w:val="00B76B94"/>
    <w:rsid w:val="00B76CDF"/>
    <w:rsid w:val="00BB39B3"/>
    <w:rsid w:val="00BC03FE"/>
    <w:rsid w:val="00BF2318"/>
    <w:rsid w:val="00C35BAA"/>
    <w:rsid w:val="00C63C92"/>
    <w:rsid w:val="00C643EE"/>
    <w:rsid w:val="00C837FF"/>
    <w:rsid w:val="00C86C6A"/>
    <w:rsid w:val="00C9334C"/>
    <w:rsid w:val="00CD1AB9"/>
    <w:rsid w:val="00D055B9"/>
    <w:rsid w:val="00D15115"/>
    <w:rsid w:val="00D243E2"/>
    <w:rsid w:val="00D46D04"/>
    <w:rsid w:val="00D56AEC"/>
    <w:rsid w:val="00D57CED"/>
    <w:rsid w:val="00D60737"/>
    <w:rsid w:val="00D61B84"/>
    <w:rsid w:val="00DD4D5A"/>
    <w:rsid w:val="00E36893"/>
    <w:rsid w:val="00E50C94"/>
    <w:rsid w:val="00E63D10"/>
    <w:rsid w:val="00E81CF8"/>
    <w:rsid w:val="00ED36F0"/>
    <w:rsid w:val="00EF3E54"/>
    <w:rsid w:val="00F86AE4"/>
    <w:rsid w:val="00FA2C8E"/>
    <w:rsid w:val="00FB0591"/>
    <w:rsid w:val="00FB79EB"/>
    <w:rsid w:val="00FD5374"/>
    <w:rsid w:val="00FF0CD1"/>
    <w:rsid w:val="00FF147C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Normal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Normal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Normal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Normal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Normal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Normal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1</Pages>
  <Words>277</Words>
  <Characters>1580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yanvaryovana</dc:creator>
  <cp:keywords/>
  <dc:description/>
  <cp:lastModifiedBy>Solovyov</cp:lastModifiedBy>
  <cp:revision>17</cp:revision>
  <cp:lastPrinted>2017-12-25T07:28:00Z</cp:lastPrinted>
  <dcterms:created xsi:type="dcterms:W3CDTF">2017-09-08T08:05:00Z</dcterms:created>
  <dcterms:modified xsi:type="dcterms:W3CDTF">2018-02-07T05:42:00Z</dcterms:modified>
</cp:coreProperties>
</file>