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DE" w:rsidRDefault="00B34BDE" w:rsidP="00B7169F">
      <w:pPr>
        <w:pStyle w:val="Heading2"/>
        <w:jc w:val="right"/>
        <w:rPr>
          <w:sz w:val="23"/>
          <w:szCs w:val="23"/>
        </w:rPr>
      </w:pPr>
    </w:p>
    <w:p w:rsidR="00B34BDE" w:rsidRDefault="00B34BD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Приложение </w:t>
      </w:r>
      <w:r>
        <w:rPr>
          <w:rFonts w:cs="Times New Roman"/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2</w:t>
      </w:r>
    </w:p>
    <w:p w:rsidR="00B34BDE" w:rsidRDefault="00B34BD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к Договору </w:t>
      </w:r>
      <w:r>
        <w:rPr>
          <w:rFonts w:cs="Times New Roman"/>
          <w:b/>
          <w:bCs/>
          <w:sz w:val="23"/>
          <w:szCs w:val="23"/>
        </w:rPr>
        <w:t xml:space="preserve">№                                              от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Times New Roman"/>
            <w:b/>
            <w:bCs/>
            <w:sz w:val="23"/>
            <w:szCs w:val="23"/>
          </w:rPr>
          <w:t>2017 г</w:t>
        </w:r>
      </w:smartTag>
      <w:r>
        <w:rPr>
          <w:rFonts w:cs="Times New Roman"/>
          <w:b/>
          <w:bCs/>
          <w:sz w:val="23"/>
          <w:szCs w:val="23"/>
        </w:rPr>
        <w:t xml:space="preserve">.            </w:t>
      </w:r>
    </w:p>
    <w:p w:rsidR="00B34BDE" w:rsidRDefault="00B34BDE">
      <w:pPr>
        <w:jc w:val="center"/>
        <w:rPr>
          <w:b/>
          <w:bCs/>
          <w:sz w:val="23"/>
          <w:szCs w:val="23"/>
        </w:rPr>
      </w:pPr>
    </w:p>
    <w:p w:rsidR="00B34BDE" w:rsidRDefault="00B34BD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СПЕЦИФИКАЦИЯ № 2</w:t>
      </w:r>
    </w:p>
    <w:p w:rsidR="00B34BDE" w:rsidRDefault="00B34BDE">
      <w:pPr>
        <w:jc w:val="both"/>
        <w:rPr>
          <w:b/>
          <w:bCs/>
          <w:sz w:val="23"/>
          <w:szCs w:val="23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94"/>
        <w:gridCol w:w="3525"/>
        <w:gridCol w:w="1260"/>
        <w:gridCol w:w="902"/>
        <w:gridCol w:w="956"/>
        <w:gridCol w:w="1199"/>
        <w:gridCol w:w="1109"/>
      </w:tblGrid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№п/п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измере ния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кг.,без учета НДС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 без учета НДС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поставки</w:t>
            </w:r>
          </w:p>
        </w:tc>
      </w:tr>
      <w:tr w:rsidR="00B34BDE" w:rsidTr="001057A9">
        <w:trPr>
          <w:trHeight w:val="597"/>
        </w:trPr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  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1232</w:t>
            </w:r>
          </w:p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</w:p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59928,45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  ГОСТ 19903-2015 / 20 ТО ГОСТ 1577-93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66398,00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48,92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40508,14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  ГОСТ 19903-2015 / 20 ТО ГОСТ 1577-93 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55161,41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14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95524,66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16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54217,98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19903-2015 / 20 ТО ГОСТ 1577-93 30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47071,50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45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72894,13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50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407254,24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55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90379,19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50,32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14391,86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25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35303,63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32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52264,61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rPr>
          <w:trHeight w:val="947"/>
        </w:trPr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36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22582,89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50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16293,98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40Х ГОСТ 1577-93 42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69,69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20908,47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/30ХГСА ГОСТ 11269-76  20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15911,16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/30ХГСА ГОСТ 11269-76  36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27546,64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/30ХГСА ГОСТ 11269-76  40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8271,00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19903-2015/ 10ХСНД </w:t>
            </w:r>
            <w:r>
              <w:rPr>
                <w:sz w:val="23"/>
                <w:szCs w:val="23"/>
                <w:lang w:val="en-US"/>
              </w:rPr>
              <w:t>IV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17066-80 </w:t>
            </w:r>
            <w:r w:rsidRPr="001057A9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985,41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19903-2015/ </w:t>
            </w:r>
            <w:r w:rsidRPr="001057A9">
              <w:rPr>
                <w:sz w:val="23"/>
                <w:szCs w:val="23"/>
              </w:rPr>
              <w:t>390</w:t>
            </w:r>
            <w:r>
              <w:rPr>
                <w:sz w:val="23"/>
                <w:szCs w:val="23"/>
              </w:rPr>
              <w:t xml:space="preserve"> 10ХСНД 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17066-80 </w:t>
            </w:r>
            <w:r w:rsidRPr="001057A9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0C09C8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3651,81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19903-2015/ </w:t>
            </w:r>
            <w:r w:rsidRPr="001057A9">
              <w:rPr>
                <w:sz w:val="23"/>
                <w:szCs w:val="23"/>
              </w:rPr>
              <w:t>390</w:t>
            </w:r>
            <w:r>
              <w:rPr>
                <w:sz w:val="23"/>
                <w:szCs w:val="23"/>
              </w:rPr>
              <w:t xml:space="preserve"> 10ХСНД </w:t>
            </w:r>
            <w:r>
              <w:rPr>
                <w:sz w:val="23"/>
                <w:szCs w:val="23"/>
                <w:lang w:val="en-US"/>
              </w:rPr>
              <w:t>IV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17066-80  </w:t>
            </w:r>
            <w:r w:rsidRPr="001057A9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0C09C8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2666,40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390-2 10ХСНД ГОСТ 19281-2014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29388,38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390-9 10ХСНД ГОСТ 19281-2014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14201,49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390-10 10ХСНД ГОСТ 19281-2014 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16636,03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58,71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20959,83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532A0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10897,47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12114,74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12462,53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12404,56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rPr>
          <w:trHeight w:val="713"/>
        </w:trPr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19903-2015/ 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9506,30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15725,62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10483,75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17963,72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14724,36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25090,31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12015,08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Pr="00CA35A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10ХСНД ГОСТ 19281-2014  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24913,62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24501,34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 10ХСНД ГОСТ 19281-2014 </w:t>
            </w: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43466,32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27033,93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19903-2015 / 390-2 10ХСНД ГОСТ 19281-2014 </w:t>
            </w:r>
            <w:r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312F41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58,90</w:t>
            </w:r>
          </w:p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29919,90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 10ХСНД ГОСТ 19281-2014 20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36518,11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390-2 10ХСНД ГОСТ 19281-2014 20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АТ-ПН ГОСТ 19904-90 / К270В 10кп 5-</w:t>
            </w:r>
            <w:r>
              <w:rPr>
                <w:sz w:val="23"/>
                <w:szCs w:val="23"/>
                <w:lang w:val="en-US"/>
              </w:rPr>
              <w:t>II</w:t>
            </w:r>
            <w:r w:rsidRPr="001057A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Г ГОСТ 16523-97 1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65,43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520971,18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55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62,36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23819,97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45 ГОСТ 1577-93 38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57,97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71946,48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20 ГОСТ 1577-93 40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57,04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187555,31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А-ПН-О  ГОСТ 19903-2015 / 20 ТО ГОСТ 1577-93 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47,64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67939,00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19903-2015 / 40Х ГОСТ 1577-93 45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Pr="00A269E4" w:rsidRDefault="00B34B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69,69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34150,51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Pr="002B66D3" w:rsidRDefault="00B34BDE">
            <w:pPr>
              <w:rPr>
                <w:sz w:val="23"/>
                <w:szCs w:val="23"/>
              </w:rPr>
            </w:pPr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B34BDE" w:rsidTr="001057A9">
        <w:tc>
          <w:tcPr>
            <w:tcW w:w="694" w:type="dxa"/>
            <w:tcMar>
              <w:left w:w="54" w:type="dxa"/>
            </w:tcMar>
          </w:tcPr>
          <w:p w:rsidR="00B34BDE" w:rsidRDefault="00B34BDE">
            <w:pPr>
              <w:pStyle w:val="a1"/>
              <w:jc w:val="center"/>
              <w:rPr>
                <w:sz w:val="23"/>
                <w:szCs w:val="23"/>
              </w:rPr>
            </w:pP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Общий вес :              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47269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rPr>
                <w:sz w:val="23"/>
                <w:szCs w:val="23"/>
              </w:rPr>
            </w:pPr>
          </w:p>
        </w:tc>
      </w:tr>
      <w:tr w:rsidR="00B34BDE" w:rsidTr="001057A9">
        <w:trPr>
          <w:trHeight w:val="528"/>
        </w:trPr>
        <w:tc>
          <w:tcPr>
            <w:tcW w:w="7337" w:type="dxa"/>
            <w:gridSpan w:val="5"/>
            <w:tcMar>
              <w:left w:w="54" w:type="dxa"/>
            </w:tcMar>
          </w:tcPr>
          <w:p w:rsidR="00B34BDE" w:rsidRDefault="00B34BDE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 : 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2 567 625,30</w:t>
            </w:r>
          </w:p>
        </w:tc>
      </w:tr>
      <w:tr w:rsidR="00B34BDE" w:rsidTr="001057A9">
        <w:trPr>
          <w:trHeight w:val="528"/>
        </w:trPr>
        <w:tc>
          <w:tcPr>
            <w:tcW w:w="7337" w:type="dxa"/>
            <w:gridSpan w:val="5"/>
            <w:tcMar>
              <w:left w:w="54" w:type="dxa"/>
            </w:tcMar>
          </w:tcPr>
          <w:p w:rsidR="00B34BDE" w:rsidRDefault="00B34BDE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НДС 18%: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462 172,54</w:t>
            </w:r>
          </w:p>
        </w:tc>
      </w:tr>
      <w:tr w:rsidR="00B34BDE" w:rsidTr="001057A9">
        <w:trPr>
          <w:trHeight w:val="504"/>
        </w:trPr>
        <w:tc>
          <w:tcPr>
            <w:tcW w:w="7337" w:type="dxa"/>
            <w:gridSpan w:val="5"/>
            <w:tcMar>
              <w:left w:w="54" w:type="dxa"/>
            </w:tcMar>
          </w:tcPr>
          <w:p w:rsidR="00B34BDE" w:rsidRDefault="00B34BDE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стоимость товара: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34BDE" w:rsidRDefault="00B34BDE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3 029 797,84</w:t>
            </w:r>
          </w:p>
        </w:tc>
      </w:tr>
    </w:tbl>
    <w:p w:rsidR="00B34BDE" w:rsidRDefault="00B34BDE">
      <w:pPr>
        <w:jc w:val="both"/>
        <w:rPr>
          <w:b/>
          <w:bCs/>
          <w:sz w:val="23"/>
          <w:szCs w:val="23"/>
        </w:rPr>
      </w:pPr>
    </w:p>
    <w:tbl>
      <w:tblPr>
        <w:tblW w:w="10154" w:type="dxa"/>
        <w:tblLook w:val="00A0"/>
      </w:tblPr>
      <w:tblGrid>
        <w:gridCol w:w="5077"/>
        <w:gridCol w:w="5077"/>
      </w:tblGrid>
      <w:tr w:rsidR="00B34BDE" w:rsidRPr="00BB32EB" w:rsidTr="000B258B">
        <w:trPr>
          <w:trHeight w:val="195"/>
        </w:trPr>
        <w:tc>
          <w:tcPr>
            <w:tcW w:w="5077" w:type="dxa"/>
          </w:tcPr>
          <w:p w:rsidR="00B34BDE" w:rsidRPr="00BB32EB" w:rsidRDefault="00B34BDE" w:rsidP="00F9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Поставщик</w:t>
            </w:r>
          </w:p>
        </w:tc>
        <w:tc>
          <w:tcPr>
            <w:tcW w:w="5077" w:type="dxa"/>
          </w:tcPr>
          <w:p w:rsidR="00B34BDE" w:rsidRPr="00BB32EB" w:rsidRDefault="00B34BDE" w:rsidP="00F9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</w:tc>
      </w:tr>
      <w:tr w:rsidR="00B34BDE" w:rsidRPr="00BB32EB" w:rsidTr="000B258B">
        <w:trPr>
          <w:trHeight w:val="390"/>
        </w:trPr>
        <w:tc>
          <w:tcPr>
            <w:tcW w:w="5077" w:type="dxa"/>
          </w:tcPr>
          <w:p w:rsidR="00B34BDE" w:rsidRPr="00BB32EB" w:rsidRDefault="00B34BDE" w:rsidP="00F90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ТД « Стали Урала</w:t>
            </w:r>
          </w:p>
        </w:tc>
        <w:tc>
          <w:tcPr>
            <w:tcW w:w="5077" w:type="dxa"/>
          </w:tcPr>
          <w:p w:rsidR="00B34BDE" w:rsidRPr="00BB32EB" w:rsidRDefault="00B34BDE" w:rsidP="00F90360">
            <w:pPr>
              <w:jc w:val="center"/>
              <w:rPr>
                <w:b/>
                <w:color w:val="000000"/>
              </w:rPr>
            </w:pPr>
            <w:r w:rsidRPr="00BB32EB">
              <w:rPr>
                <w:b/>
                <w:color w:val="000000"/>
              </w:rPr>
              <w:t>АО</w:t>
            </w:r>
          </w:p>
          <w:p w:rsidR="00B34BDE" w:rsidRPr="00BB32EB" w:rsidRDefault="00B34BDE" w:rsidP="00F90360">
            <w:pPr>
              <w:jc w:val="center"/>
              <w:rPr>
                <w:b/>
                <w:color w:val="000000"/>
              </w:rPr>
            </w:pPr>
            <w:r w:rsidRPr="00BB32EB">
              <w:rPr>
                <w:b/>
                <w:color w:val="000000"/>
              </w:rPr>
              <w:t>«Марийский машиностроительный завод»</w:t>
            </w:r>
          </w:p>
        </w:tc>
      </w:tr>
      <w:tr w:rsidR="00B34BDE" w:rsidRPr="00BB32EB" w:rsidTr="000B258B">
        <w:trPr>
          <w:trHeight w:val="378"/>
        </w:trPr>
        <w:tc>
          <w:tcPr>
            <w:tcW w:w="5077" w:type="dxa"/>
          </w:tcPr>
          <w:p w:rsidR="00B34BDE" w:rsidRPr="005E52C7" w:rsidRDefault="00B34BDE" w:rsidP="00125A1A">
            <w:pPr>
              <w:rPr>
                <w:color w:val="000000"/>
              </w:rPr>
            </w:pPr>
            <w:r>
              <w:rPr>
                <w:color w:val="000000"/>
              </w:rPr>
              <w:t>620030</w:t>
            </w:r>
            <w:r w:rsidRPr="005E52C7">
              <w:rPr>
                <w:color w:val="000000"/>
              </w:rPr>
              <w:t>, РФ, Свердловская обл., г.</w:t>
            </w:r>
            <w:r>
              <w:rPr>
                <w:color w:val="000000"/>
              </w:rPr>
              <w:t>Екатеринбург</w:t>
            </w:r>
            <w:r w:rsidRPr="005E52C7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 xml:space="preserve">Сибирский тракт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</w:rPr>
                <w:t>1 км</w:t>
              </w:r>
            </w:smartTag>
            <w:r w:rsidRPr="005E52C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8, </w:t>
            </w:r>
            <w:r w:rsidRPr="005E52C7">
              <w:rPr>
                <w:color w:val="000000"/>
              </w:rPr>
              <w:t>оф.</w:t>
            </w:r>
            <w:r>
              <w:rPr>
                <w:color w:val="000000"/>
              </w:rPr>
              <w:t>4</w:t>
            </w:r>
          </w:p>
        </w:tc>
        <w:tc>
          <w:tcPr>
            <w:tcW w:w="5077" w:type="dxa"/>
          </w:tcPr>
          <w:p w:rsidR="00B34BDE" w:rsidRPr="00BB32EB" w:rsidRDefault="00B34BDE" w:rsidP="00F90360">
            <w:pPr>
              <w:jc w:val="both"/>
            </w:pPr>
            <w:r w:rsidRPr="00BB32EB">
              <w:t xml:space="preserve">424003, Россия, Республика Марий Эл, </w:t>
            </w:r>
          </w:p>
          <w:p w:rsidR="00B34BDE" w:rsidRPr="00BB32EB" w:rsidRDefault="00B34BDE" w:rsidP="00F90360">
            <w:pPr>
              <w:jc w:val="both"/>
            </w:pPr>
            <w:r w:rsidRPr="00BB32EB">
              <w:t>г. Йошкар-Ола, ул. Суворова, 15</w:t>
            </w:r>
          </w:p>
        </w:tc>
      </w:tr>
      <w:tr w:rsidR="00B34BDE" w:rsidRPr="00BB32EB" w:rsidTr="000B258B">
        <w:trPr>
          <w:trHeight w:val="1169"/>
        </w:trPr>
        <w:tc>
          <w:tcPr>
            <w:tcW w:w="5077" w:type="dxa"/>
          </w:tcPr>
          <w:p w:rsidR="00B34BDE" w:rsidRPr="005E52C7" w:rsidRDefault="00B34BDE" w:rsidP="00125A1A">
            <w:pPr>
              <w:tabs>
                <w:tab w:val="center" w:pos="2430"/>
              </w:tabs>
              <w:rPr>
                <w:color w:val="000000"/>
              </w:rPr>
            </w:pPr>
            <w:r w:rsidRPr="005E52C7">
              <w:rPr>
                <w:color w:val="000000"/>
              </w:rPr>
              <w:t>ИНН/КПП 6672358310/667201001</w:t>
            </w:r>
          </w:p>
          <w:p w:rsidR="00B34BDE" w:rsidRDefault="00B34BDE" w:rsidP="00125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р/с 40702810316420084559 </w:t>
            </w:r>
          </w:p>
          <w:p w:rsidR="00B34BDE" w:rsidRDefault="00B34BDE" w:rsidP="00125A1A">
            <w:pPr>
              <w:rPr>
                <w:color w:val="000000"/>
              </w:rPr>
            </w:pPr>
            <w:r>
              <w:rPr>
                <w:color w:val="000000"/>
              </w:rPr>
              <w:t>УРАЛЬСКИЙ БАНК СБЕРБАНКА РФ г. ЕКАТЕРИНБУРГ</w:t>
            </w:r>
          </w:p>
          <w:p w:rsidR="00B34BDE" w:rsidRDefault="00B34BDE" w:rsidP="00125A1A">
            <w:pPr>
              <w:rPr>
                <w:color w:val="000000"/>
              </w:rPr>
            </w:pPr>
            <w:r>
              <w:rPr>
                <w:color w:val="000000"/>
              </w:rPr>
              <w:t>К/счет № 30101810500000000674</w:t>
            </w:r>
          </w:p>
          <w:p w:rsidR="00B34BDE" w:rsidRPr="005E52C7" w:rsidRDefault="00B34BDE" w:rsidP="00125A1A">
            <w:pPr>
              <w:rPr>
                <w:color w:val="000000"/>
              </w:rPr>
            </w:pPr>
            <w:r>
              <w:rPr>
                <w:color w:val="000000"/>
              </w:rPr>
              <w:t>БИК 046577674</w:t>
            </w:r>
          </w:p>
        </w:tc>
        <w:tc>
          <w:tcPr>
            <w:tcW w:w="5077" w:type="dxa"/>
          </w:tcPr>
          <w:p w:rsidR="00B34BDE" w:rsidRPr="00BB32EB" w:rsidRDefault="00B34BDE" w:rsidP="00F90360">
            <w:pPr>
              <w:jc w:val="both"/>
            </w:pPr>
            <w:r w:rsidRPr="00BB32EB">
              <w:t>ИНН/КПП 1200001885/121550001</w:t>
            </w:r>
          </w:p>
          <w:p w:rsidR="00B34BDE" w:rsidRPr="00BB32EB" w:rsidRDefault="00B34BDE" w:rsidP="00F90360">
            <w:pPr>
              <w:jc w:val="both"/>
            </w:pPr>
            <w:r w:rsidRPr="00BB32EB">
              <w:t>р/с 40702810637180008107</w:t>
            </w:r>
          </w:p>
          <w:p w:rsidR="00B34BDE" w:rsidRDefault="00B34BDE" w:rsidP="00F90360">
            <w:pPr>
              <w:jc w:val="both"/>
            </w:pPr>
            <w:r w:rsidRPr="00BB32EB">
              <w:t>ОТДЕЛЕНИЕ</w:t>
            </w:r>
            <w:r>
              <w:t xml:space="preserve"> МАРИЙ ЭЛ № 8614</w:t>
            </w:r>
          </w:p>
          <w:p w:rsidR="00B34BDE" w:rsidRPr="00BB32EB" w:rsidRDefault="00B34BDE" w:rsidP="00F90360">
            <w:pPr>
              <w:jc w:val="both"/>
            </w:pPr>
            <w:r>
              <w:t xml:space="preserve"> ПАО СБЕРБАНК</w:t>
            </w:r>
            <w:r w:rsidRPr="00BB32EB">
              <w:t xml:space="preserve"> </w:t>
            </w:r>
          </w:p>
          <w:p w:rsidR="00B34BDE" w:rsidRPr="00BB32EB" w:rsidRDefault="00B34BDE" w:rsidP="00F90360">
            <w:pPr>
              <w:jc w:val="both"/>
            </w:pPr>
            <w:r w:rsidRPr="00BB32EB">
              <w:t>К/счет № 30101810300000000630</w:t>
            </w:r>
          </w:p>
          <w:p w:rsidR="00B34BDE" w:rsidRPr="00BB32EB" w:rsidRDefault="00B34BDE" w:rsidP="00F90360">
            <w:pPr>
              <w:jc w:val="both"/>
              <w:rPr>
                <w:b/>
                <w:color w:val="000000"/>
              </w:rPr>
            </w:pPr>
            <w:r w:rsidRPr="00BB32EB">
              <w:t>БИК 048860630</w:t>
            </w:r>
          </w:p>
        </w:tc>
      </w:tr>
      <w:tr w:rsidR="00B34BDE" w:rsidRPr="00BB32EB" w:rsidTr="000B258B">
        <w:trPr>
          <w:trHeight w:val="573"/>
        </w:trPr>
        <w:tc>
          <w:tcPr>
            <w:tcW w:w="5077" w:type="dxa"/>
          </w:tcPr>
          <w:p w:rsidR="00B34BDE" w:rsidRDefault="00B34BDE" w:rsidP="00125A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Директор</w:t>
            </w:r>
          </w:p>
          <w:p w:rsidR="00B34BDE" w:rsidRDefault="00B34BDE" w:rsidP="00125A1A">
            <w:pPr>
              <w:rPr>
                <w:b/>
                <w:color w:val="000000"/>
              </w:rPr>
            </w:pPr>
          </w:p>
          <w:p w:rsidR="00B34BDE" w:rsidRPr="00BB32EB" w:rsidRDefault="00B34BDE" w:rsidP="00125A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________________________/ К. Н. Кузнецов/</w:t>
            </w:r>
          </w:p>
        </w:tc>
        <w:tc>
          <w:tcPr>
            <w:tcW w:w="5077" w:type="dxa"/>
          </w:tcPr>
          <w:p w:rsidR="00B34BDE" w:rsidRPr="00BB32EB" w:rsidRDefault="00B34BDE" w:rsidP="00F903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Начальник производственного управления</w:t>
            </w:r>
          </w:p>
          <w:p w:rsidR="00B34BDE" w:rsidRPr="00BB32EB" w:rsidRDefault="00B34BDE" w:rsidP="00F90360">
            <w:pPr>
              <w:jc w:val="both"/>
              <w:rPr>
                <w:b/>
                <w:color w:val="000000"/>
              </w:rPr>
            </w:pPr>
          </w:p>
          <w:p w:rsidR="00B34BDE" w:rsidRPr="00BB32EB" w:rsidRDefault="00B34BDE" w:rsidP="00F903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</w:t>
            </w:r>
            <w:r w:rsidRPr="00BB32EB">
              <w:rPr>
                <w:b/>
                <w:color w:val="000000"/>
              </w:rPr>
              <w:t xml:space="preserve"> / </w:t>
            </w:r>
            <w:r>
              <w:rPr>
                <w:b/>
                <w:color w:val="000000"/>
              </w:rPr>
              <w:t>А. П. Стояновский</w:t>
            </w:r>
            <w:r w:rsidRPr="00BB32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/</w:t>
            </w:r>
          </w:p>
        </w:tc>
      </w:tr>
    </w:tbl>
    <w:p w:rsidR="00B34BDE" w:rsidRDefault="00B34BDE" w:rsidP="000B258B">
      <w:pPr>
        <w:jc w:val="right"/>
      </w:pPr>
    </w:p>
    <w:sectPr w:rsidR="00B34BDE" w:rsidSect="009A2002">
      <w:footerReference w:type="default" r:id="rId7"/>
      <w:pgSz w:w="11906" w:h="16838"/>
      <w:pgMar w:top="850" w:right="1127" w:bottom="1409" w:left="1134" w:header="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DE" w:rsidRDefault="00B34BDE" w:rsidP="009A2002">
      <w:r>
        <w:separator/>
      </w:r>
    </w:p>
  </w:endnote>
  <w:endnote w:type="continuationSeparator" w:id="0">
    <w:p w:rsidR="00B34BDE" w:rsidRDefault="00B34BDE" w:rsidP="009A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DE" w:rsidRDefault="00B34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DE" w:rsidRDefault="00B34BDE" w:rsidP="009A2002">
      <w:r>
        <w:separator/>
      </w:r>
    </w:p>
  </w:footnote>
  <w:footnote w:type="continuationSeparator" w:id="0">
    <w:p w:rsidR="00B34BDE" w:rsidRDefault="00B34BDE" w:rsidP="009A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B0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02"/>
    <w:rsid w:val="000539CC"/>
    <w:rsid w:val="000B258B"/>
    <w:rsid w:val="000C09C8"/>
    <w:rsid w:val="000E2A1C"/>
    <w:rsid w:val="00102358"/>
    <w:rsid w:val="001057A9"/>
    <w:rsid w:val="00125A1A"/>
    <w:rsid w:val="001305AB"/>
    <w:rsid w:val="001B0590"/>
    <w:rsid w:val="001C2107"/>
    <w:rsid w:val="00202F39"/>
    <w:rsid w:val="00203EC0"/>
    <w:rsid w:val="00226239"/>
    <w:rsid w:val="00260186"/>
    <w:rsid w:val="0028192A"/>
    <w:rsid w:val="002B66D3"/>
    <w:rsid w:val="002C1118"/>
    <w:rsid w:val="00312F41"/>
    <w:rsid w:val="003532A0"/>
    <w:rsid w:val="00362E1F"/>
    <w:rsid w:val="003921D9"/>
    <w:rsid w:val="003A06CA"/>
    <w:rsid w:val="00414E59"/>
    <w:rsid w:val="0041709A"/>
    <w:rsid w:val="00474FE9"/>
    <w:rsid w:val="004A4285"/>
    <w:rsid w:val="004D5B3F"/>
    <w:rsid w:val="004D779B"/>
    <w:rsid w:val="005075DD"/>
    <w:rsid w:val="005E52C7"/>
    <w:rsid w:val="0060686F"/>
    <w:rsid w:val="006101CA"/>
    <w:rsid w:val="0062283B"/>
    <w:rsid w:val="0062320A"/>
    <w:rsid w:val="00623C19"/>
    <w:rsid w:val="006A31A3"/>
    <w:rsid w:val="006B1BB7"/>
    <w:rsid w:val="006C1C7D"/>
    <w:rsid w:val="006F7AB8"/>
    <w:rsid w:val="007256F8"/>
    <w:rsid w:val="007617FA"/>
    <w:rsid w:val="007961FC"/>
    <w:rsid w:val="007A529B"/>
    <w:rsid w:val="008054AA"/>
    <w:rsid w:val="0084345B"/>
    <w:rsid w:val="008435FA"/>
    <w:rsid w:val="008455D4"/>
    <w:rsid w:val="008F0577"/>
    <w:rsid w:val="00965902"/>
    <w:rsid w:val="009A2002"/>
    <w:rsid w:val="00A176A3"/>
    <w:rsid w:val="00A269E4"/>
    <w:rsid w:val="00A42647"/>
    <w:rsid w:val="00AA2A39"/>
    <w:rsid w:val="00B34BDE"/>
    <w:rsid w:val="00B7169F"/>
    <w:rsid w:val="00BB32EB"/>
    <w:rsid w:val="00BC2324"/>
    <w:rsid w:val="00BD2ADE"/>
    <w:rsid w:val="00C1528F"/>
    <w:rsid w:val="00C53AFE"/>
    <w:rsid w:val="00C744BB"/>
    <w:rsid w:val="00CA35AE"/>
    <w:rsid w:val="00DA4B9D"/>
    <w:rsid w:val="00DC0746"/>
    <w:rsid w:val="00DC07CD"/>
    <w:rsid w:val="00DC5CB5"/>
    <w:rsid w:val="00E53F6A"/>
    <w:rsid w:val="00E71A75"/>
    <w:rsid w:val="00EE06F3"/>
    <w:rsid w:val="00F14153"/>
    <w:rsid w:val="00F358E0"/>
    <w:rsid w:val="00F52CDA"/>
    <w:rsid w:val="00F67339"/>
    <w:rsid w:val="00F83E9F"/>
    <w:rsid w:val="00F90360"/>
    <w:rsid w:val="00F91FDD"/>
    <w:rsid w:val="00F966A9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02"/>
    <w:pPr>
      <w:widowControl w:val="0"/>
    </w:pPr>
    <w:rPr>
      <w:sz w:val="24"/>
      <w:szCs w:val="24"/>
      <w:lang w:eastAsia="zh-CN" w:bidi="hi-IN"/>
    </w:rPr>
  </w:style>
  <w:style w:type="paragraph" w:styleId="Heading1">
    <w:name w:val="heading 1"/>
    <w:basedOn w:val="a"/>
    <w:next w:val="BodyText"/>
    <w:link w:val="Heading1Char"/>
    <w:uiPriority w:val="99"/>
    <w:qFormat/>
    <w:rsid w:val="009A200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002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a"/>
    <w:next w:val="BodyText"/>
    <w:link w:val="Heading3Char"/>
    <w:uiPriority w:val="99"/>
    <w:qFormat/>
    <w:rsid w:val="009A200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7FA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17FA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17FA"/>
    <w:rPr>
      <w:rFonts w:ascii="Cambria" w:hAnsi="Cambria" w:cs="Times New Roman"/>
      <w:b/>
      <w:bCs/>
      <w:sz w:val="23"/>
      <w:szCs w:val="23"/>
      <w:lang w:eastAsia="zh-CN" w:bidi="hi-IN"/>
    </w:rPr>
  </w:style>
  <w:style w:type="character" w:customStyle="1" w:styleId="a0">
    <w:name w:val="Символ нумерации"/>
    <w:uiPriority w:val="99"/>
    <w:rsid w:val="009A2002"/>
  </w:style>
  <w:style w:type="paragraph" w:customStyle="1" w:styleId="a">
    <w:name w:val="Заголовок"/>
    <w:basedOn w:val="Normal"/>
    <w:next w:val="BodyText"/>
    <w:uiPriority w:val="99"/>
    <w:rsid w:val="009A20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17FA"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A2002"/>
  </w:style>
  <w:style w:type="paragraph" w:styleId="Caption">
    <w:name w:val="caption"/>
    <w:basedOn w:val="Normal"/>
    <w:uiPriority w:val="99"/>
    <w:qFormat/>
    <w:rsid w:val="009A200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A4B9D"/>
    <w:pPr>
      <w:ind w:left="240" w:hanging="240"/>
    </w:pPr>
  </w:style>
  <w:style w:type="paragraph" w:styleId="IndexHeading">
    <w:name w:val="index heading"/>
    <w:basedOn w:val="Normal"/>
    <w:uiPriority w:val="99"/>
    <w:rsid w:val="009A2002"/>
    <w:pPr>
      <w:suppressLineNumbers/>
    </w:pPr>
  </w:style>
  <w:style w:type="paragraph" w:customStyle="1" w:styleId="a1">
    <w:name w:val="Содержимое таблицы"/>
    <w:basedOn w:val="Normal"/>
    <w:uiPriority w:val="99"/>
    <w:rsid w:val="009A2002"/>
    <w:pPr>
      <w:suppressLineNumbers/>
    </w:pPr>
  </w:style>
  <w:style w:type="paragraph" w:customStyle="1" w:styleId="a2">
    <w:name w:val="Заголовок таблицы"/>
    <w:basedOn w:val="a1"/>
    <w:uiPriority w:val="99"/>
    <w:rsid w:val="009A2002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9A200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A2002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17FA"/>
    <w:rPr>
      <w:rFonts w:cs="Times New Roman"/>
      <w:sz w:val="21"/>
      <w:szCs w:val="21"/>
      <w:lang w:eastAsia="zh-CN" w:bidi="hi-IN"/>
    </w:rPr>
  </w:style>
  <w:style w:type="paragraph" w:customStyle="1" w:styleId="a3">
    <w:name w:val="Блочная цитата"/>
    <w:basedOn w:val="Normal"/>
    <w:uiPriority w:val="99"/>
    <w:rsid w:val="009A2002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9A200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617FA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9A200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17FA"/>
    <w:rPr>
      <w:rFonts w:ascii="Cambria" w:hAnsi="Cambria" w:cs="Times New Roman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4</Pages>
  <Words>961</Words>
  <Characters>5483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Приложение № 1</dc:title>
  <dc:subject/>
  <dc:creator/>
  <cp:keywords/>
  <dc:description/>
  <cp:lastModifiedBy>SerebryakovaOI</cp:lastModifiedBy>
  <cp:revision>10</cp:revision>
  <cp:lastPrinted>2017-06-13T06:26:00Z</cp:lastPrinted>
  <dcterms:created xsi:type="dcterms:W3CDTF">2017-06-06T07:07:00Z</dcterms:created>
  <dcterms:modified xsi:type="dcterms:W3CDTF">2017-06-14T11:30:00Z</dcterms:modified>
</cp:coreProperties>
</file>