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39"/>
        <w:rPr/>
      </w:pPr>
      <w:r>
        <w:rPr/>
        <mc:AlternateContent>
          <mc:Choice Requires="wps">
            <w:drawing>
              <wp:anchor behindDoc="0" distT="0" distB="0" distL="63500" distR="63500" simplePos="0" locked="0" layoutInCell="1" allowOverlap="1" relativeHeight="2">
                <wp:simplePos x="0" y="0"/>
                <wp:positionH relativeFrom="column">
                  <wp:posOffset>420370</wp:posOffset>
                </wp:positionH>
                <wp:positionV relativeFrom="paragraph">
                  <wp:posOffset>132715</wp:posOffset>
                </wp:positionV>
                <wp:extent cx="957580" cy="203200"/>
                <wp:effectExtent l="0" t="0" r="0" b="0"/>
                <wp:wrapNone/>
                <wp:docPr id="1" name="графический объект1"/>
                <a:graphic xmlns:a="http://schemas.openxmlformats.org/drawingml/2006/main">
                  <a:graphicData uri="http://schemas.microsoft.com/office/word/2010/wordprocessingShape">
                    <wps:wsp>
                      <wps:cNvSpPr/>
                      <wps:spPr>
                        <a:xfrm>
                          <a:off x="0" y="0"/>
                          <a:ext cx="956880" cy="202680"/>
                        </a:xfrm>
                        <a:prstGeom prst="rect">
                          <a:avLst/>
                        </a:prstGeom>
                        <a:noFill/>
                        <a:ln>
                          <a:noFill/>
                        </a:ln>
                      </wps:spPr>
                      <wps:style>
                        <a:lnRef idx="0"/>
                        <a:fillRef idx="0"/>
                        <a:effectRef idx="0"/>
                        <a:fontRef idx="minor"/>
                      </wps:style>
                      <wps:txbx>
                        <w:txbxContent>
                          <w:p>
                            <w:pPr>
                              <w:pStyle w:val="21"/>
                              <w:shd w:val="clear" w:fill="FFFFFF"/>
                              <w:spacing w:lineRule="exact" w:line="220"/>
                              <w:rPr/>
                            </w:pPr>
                            <w:r>
                              <w:rPr>
                                <w:rStyle w:val="2Exact"/>
                                <w:color w:val="00000A"/>
                              </w:rPr>
                              <w:t>г. Йошкар-Ола</w:t>
                            </w:r>
                          </w:p>
                        </w:txbxContent>
                      </wps:txbx>
                      <wps:bodyPr lIns="0" rIns="0" tIns="0" bIns="0">
                        <a:noAutofit/>
                      </wps:bodyPr>
                    </wps:wsp>
                  </a:graphicData>
                </a:graphic>
              </wp:anchor>
            </w:drawing>
          </mc:Choice>
          <mc:Fallback>
            <w:pict>
              <v:rect id="shape_0" ID="графический объект1" stroked="f" style="position:absolute;margin-left:33.1pt;margin-top:10.45pt;width:75.3pt;height:15.9pt">
                <w10:wrap type="square"/>
                <v:fill o:detectmouseclick="t" on="false"/>
                <v:stroke color="#3465a4" joinstyle="round" endcap="flat"/>
                <v:textbox>
                  <w:txbxContent>
                    <w:p>
                      <w:pPr>
                        <w:pStyle w:val="21"/>
                        <w:shd w:val="clear" w:fill="FFFFFF"/>
                        <w:spacing w:lineRule="exact" w:line="220"/>
                        <w:rPr/>
                      </w:pPr>
                      <w:r>
                        <w:rPr>
                          <w:rStyle w:val="2Exact"/>
                          <w:color w:val="00000A"/>
                        </w:rPr>
                        <w:t>г. Йошкар-Ола</w:t>
                      </w:r>
                    </w:p>
                  </w:txbxContent>
                </v:textbox>
              </v:rect>
            </w:pict>
          </mc:Fallback>
        </mc:AlternateContent>
        <mc:AlternateContent>
          <mc:Choice Requires="wps">
            <w:drawing>
              <wp:anchor behindDoc="0" distT="0" distB="0" distL="63500" distR="63500" simplePos="0" locked="0" layoutInCell="1" allowOverlap="1" relativeHeight="3">
                <wp:simplePos x="0" y="0"/>
                <wp:positionH relativeFrom="column">
                  <wp:posOffset>2601595</wp:posOffset>
                </wp:positionH>
                <wp:positionV relativeFrom="paragraph">
                  <wp:posOffset>1270</wp:posOffset>
                </wp:positionV>
                <wp:extent cx="1602105" cy="180340"/>
                <wp:effectExtent l="0" t="0" r="0" b="0"/>
                <wp:wrapNone/>
                <wp:docPr id="3" name="графический объект2"/>
                <a:graphic xmlns:a="http://schemas.openxmlformats.org/drawingml/2006/main">
                  <a:graphicData uri="http://schemas.microsoft.com/office/word/2010/wordprocessingShape">
                    <wps:wsp>
                      <wps:cNvSpPr/>
                      <wps:spPr>
                        <a:xfrm>
                          <a:off x="0" y="0"/>
                          <a:ext cx="1601640" cy="179640"/>
                        </a:xfrm>
                        <a:prstGeom prst="rect">
                          <a:avLst/>
                        </a:prstGeom>
                        <a:noFill/>
                        <a:ln>
                          <a:noFill/>
                        </a:ln>
                      </wps:spPr>
                      <wps:style>
                        <a:lnRef idx="0"/>
                        <a:fillRef idx="0"/>
                        <a:effectRef idx="0"/>
                        <a:fontRef idx="minor"/>
                      </wps:style>
                      <wps:txbx>
                        <w:txbxContent>
                          <w:p>
                            <w:pPr>
                              <w:pStyle w:val="21"/>
                              <w:shd w:val="clear" w:fill="FFFFFF"/>
                              <w:spacing w:lineRule="exact" w:line="220"/>
                              <w:rPr/>
                            </w:pPr>
                            <w:r>
                              <w:rPr>
                                <w:rStyle w:val="2Exact"/>
                                <w:b/>
                                <w:bCs/>
                                <w:color w:val="00000A"/>
                              </w:rPr>
                              <w:t>Договор № ____________</w:t>
                            </w:r>
                          </w:p>
                        </w:txbxContent>
                      </wps:txbx>
                      <wps:bodyPr lIns="0" rIns="0" tIns="0" bIns="0">
                        <a:noAutofit/>
                      </wps:bodyPr>
                    </wps:wsp>
                  </a:graphicData>
                </a:graphic>
              </wp:anchor>
            </w:drawing>
          </mc:Choice>
          <mc:Fallback>
            <w:pict>
              <v:rect id="shape_0" ID="графический объект2" stroked="f" style="position:absolute;margin-left:204.85pt;margin-top:0.1pt;width:126.05pt;height:14.1pt">
                <w10:wrap type="square"/>
                <v:fill o:detectmouseclick="t" on="false"/>
                <v:stroke color="#3465a4" joinstyle="round" endcap="flat"/>
                <v:textbox>
                  <w:txbxContent>
                    <w:p>
                      <w:pPr>
                        <w:pStyle w:val="21"/>
                        <w:shd w:val="clear" w:fill="FFFFFF"/>
                        <w:spacing w:lineRule="exact" w:line="220"/>
                        <w:rPr/>
                      </w:pPr>
                      <w:r>
                        <w:rPr>
                          <w:rStyle w:val="2Exact"/>
                          <w:b/>
                          <w:bCs/>
                          <w:color w:val="00000A"/>
                        </w:rPr>
                        <w:t>Договор № ____________</w:t>
                      </w:r>
                    </w:p>
                  </w:txbxContent>
                </v:textbox>
              </v:rect>
            </w:pict>
          </mc:Fallback>
        </mc:AlternateContent>
        <mc:AlternateContent>
          <mc:Choice Requires="wps">
            <w:drawing>
              <wp:anchor behindDoc="0" distT="0" distB="0" distL="63500" distR="63500" simplePos="0" locked="0" layoutInCell="1" allowOverlap="1" relativeHeight="5">
                <wp:simplePos x="0" y="0"/>
                <wp:positionH relativeFrom="column">
                  <wp:posOffset>4942205</wp:posOffset>
                </wp:positionH>
                <wp:positionV relativeFrom="paragraph">
                  <wp:posOffset>167640</wp:posOffset>
                </wp:positionV>
                <wp:extent cx="1405890" cy="285750"/>
                <wp:effectExtent l="0" t="0" r="0" b="0"/>
                <wp:wrapNone/>
                <wp:docPr id="5" name="графический объект3"/>
                <a:graphic xmlns:a="http://schemas.openxmlformats.org/drawingml/2006/main">
                  <a:graphicData uri="http://schemas.microsoft.com/office/word/2010/wordprocessingShape">
                    <wps:wsp>
                      <wps:cNvSpPr/>
                      <wps:spPr>
                        <a:xfrm>
                          <a:off x="0" y="0"/>
                          <a:ext cx="1405080" cy="285120"/>
                        </a:xfrm>
                        <a:prstGeom prst="rect">
                          <a:avLst/>
                        </a:prstGeom>
                        <a:noFill/>
                        <a:ln>
                          <a:noFill/>
                        </a:ln>
                      </wps:spPr>
                      <wps:style>
                        <a:lnRef idx="0"/>
                        <a:fillRef idx="0"/>
                        <a:effectRef idx="0"/>
                        <a:fontRef idx="minor"/>
                      </wps:style>
                      <wps:txbx>
                        <w:txbxContent>
                          <w:p>
                            <w:pPr>
                              <w:pStyle w:val="21"/>
                              <w:shd w:val="clear" w:fill="FFFFFF"/>
                              <w:spacing w:lineRule="exact" w:line="220"/>
                              <w:rPr/>
                            </w:pPr>
                            <w:r>
                              <w:rPr>
                                <w:rStyle w:val="2Exact"/>
                                <w:color w:val="00000A"/>
                              </w:rPr>
                              <w:t>___________ 2017 г.</w:t>
                            </w:r>
                          </w:p>
                        </w:txbxContent>
                      </wps:txbx>
                      <wps:bodyPr lIns="0" rIns="0" tIns="0" bIns="0">
                        <a:noAutofit/>
                      </wps:bodyPr>
                    </wps:wsp>
                  </a:graphicData>
                </a:graphic>
              </wp:anchor>
            </w:drawing>
          </mc:Choice>
          <mc:Fallback>
            <w:pict>
              <v:rect id="shape_0" ID="графический объект3" stroked="f" style="position:absolute;margin-left:389.15pt;margin-top:13.2pt;width:110.6pt;height:22.4pt">
                <w10:wrap type="square"/>
                <v:fill o:detectmouseclick="t" on="false"/>
                <v:stroke color="#3465a4" joinstyle="round" endcap="flat"/>
                <v:textbox>
                  <w:txbxContent>
                    <w:p>
                      <w:pPr>
                        <w:pStyle w:val="21"/>
                        <w:shd w:val="clear" w:fill="FFFFFF"/>
                        <w:spacing w:lineRule="exact" w:line="220"/>
                        <w:rPr/>
                      </w:pPr>
                      <w:r>
                        <w:rPr>
                          <w:rStyle w:val="2Exact"/>
                          <w:color w:val="00000A"/>
                        </w:rPr>
                        <w:t>___________ 2017 г.</w:t>
                      </w:r>
                    </w:p>
                  </w:txbxContent>
                </v:textbox>
              </v:rect>
            </w:pict>
          </mc:Fallback>
        </mc:AlternateContent>
      </w:r>
    </w:p>
    <w:p>
      <w:pPr>
        <w:sectPr>
          <w:type w:val="nextPage"/>
          <w:pgSz w:w="11906" w:h="16838"/>
          <w:pgMar w:left="997" w:right="844" w:header="0" w:top="696" w:footer="0" w:bottom="801" w:gutter="0"/>
          <w:pgNumType w:fmt="decimal"/>
          <w:formProt w:val="false"/>
          <w:textDirection w:val="lrTb"/>
          <w:docGrid w:type="default" w:linePitch="240" w:charSpace="4294961151"/>
        </w:sectPr>
      </w:pPr>
    </w:p>
    <w:p>
      <w:pPr>
        <w:pStyle w:val="Normal"/>
        <w:spacing w:lineRule="exact" w:line="219"/>
        <w:rPr>
          <w:sz w:val="22"/>
          <w:szCs w:val="22"/>
        </w:rPr>
      </w:pPr>
      <w:r>
        <w:rPr>
          <w:sz w:val="22"/>
          <w:szCs w:val="22"/>
        </w:rPr>
      </w:r>
    </w:p>
    <w:p>
      <w:pPr>
        <w:sectPr>
          <w:type w:val="continuous"/>
          <w:pgSz w:w="11906" w:h="16838"/>
          <w:pgMar w:left="997" w:right="844" w:header="0" w:top="696" w:footer="0" w:bottom="801" w:gutter="0"/>
          <w:formProt w:val="false"/>
          <w:textDirection w:val="lrTb"/>
          <w:docGrid w:type="default" w:linePitch="240" w:charSpace="4294961151"/>
        </w:sectPr>
      </w:pPr>
    </w:p>
    <w:p>
      <w:pPr>
        <w:pStyle w:val="21"/>
        <w:shd w:val="clear" w:fill="FFFFFF"/>
        <w:spacing w:lineRule="exact" w:line="259"/>
        <w:jc w:val="both"/>
        <w:rPr/>
      </w:pPr>
      <w:r>
        <w:rPr>
          <w:b/>
          <w:bCs/>
        </w:rPr>
        <w:t xml:space="preserve">          </w:t>
      </w:r>
      <w:r>
        <w:rPr>
          <w:b/>
          <w:bCs/>
        </w:rPr>
        <w:t>Акционерное общество «Марийский машиностроительный завод»,</w:t>
      </w:r>
      <w:r>
        <w:rPr/>
        <w:t xml:space="preserve"> именуемое в дальнейшем </w:t>
      </w:r>
      <w:r>
        <w:rPr>
          <w:b/>
          <w:bCs/>
        </w:rPr>
        <w:t>«Заказчик»,</w:t>
      </w:r>
      <w:r>
        <w:rPr/>
        <w:t xml:space="preserve"> в лице генерального директора Ефремова Бориса Ивановича, действующего на основании Устава, с одной стороны, и</w:t>
      </w:r>
    </w:p>
    <w:p>
      <w:pPr>
        <w:pStyle w:val="21"/>
        <w:shd w:val="clear" w:fill="FFFFFF"/>
        <w:spacing w:lineRule="exact" w:line="259"/>
        <w:ind w:left="0" w:right="0" w:firstLine="600"/>
        <w:jc w:val="both"/>
        <w:rPr/>
      </w:pPr>
      <w:r>
        <w:rPr>
          <w:b/>
          <w:bCs/>
        </w:rPr>
        <w:t>Общество с ограниченной ответственностью «Импульс»,</w:t>
      </w:r>
      <w:r>
        <w:rPr/>
        <w:t xml:space="preserve"> именуемое в дальнейшем </w:t>
      </w:r>
      <w:r>
        <w:rPr>
          <w:b/>
          <w:bCs/>
        </w:rPr>
        <w:t>«Исполнитель»,</w:t>
      </w:r>
      <w:r>
        <w:rPr/>
        <w:t xml:space="preserve"> в лице директора Какарькина Вячеслава Васильевича, действующего на основании Устава, с другой стороны, именуемые в дальнейшем «Стороны», в целях организации долгосрочного сотрудничества заключили настоящий договор о нижеследующем:</w:t>
      </w:r>
    </w:p>
    <w:p>
      <w:pPr>
        <w:pStyle w:val="21"/>
        <w:numPr>
          <w:ilvl w:val="0"/>
          <w:numId w:val="1"/>
        </w:numPr>
        <w:shd w:val="clear" w:fill="FFFFFF"/>
        <w:tabs>
          <w:tab w:val="left" w:pos="4567" w:leader="none"/>
        </w:tabs>
        <w:spacing w:lineRule="exact" w:line="259"/>
        <w:ind w:left="4280" w:right="0" w:hanging="360"/>
        <w:jc w:val="both"/>
        <w:rPr>
          <w:b/>
          <w:b/>
          <w:bCs/>
        </w:rPr>
      </w:pPr>
      <w:r>
        <w:rPr>
          <w:b/>
          <w:bCs/>
        </w:rPr>
        <w:t>Предмет договора</w:t>
      </w:r>
    </w:p>
    <w:p>
      <w:pPr>
        <w:pStyle w:val="21"/>
        <w:numPr>
          <w:ilvl w:val="1"/>
          <w:numId w:val="1"/>
        </w:numPr>
        <w:shd w:val="clear" w:fill="FFFFFF"/>
        <w:tabs>
          <w:tab w:val="left" w:pos="1043" w:leader="none"/>
        </w:tabs>
        <w:spacing w:lineRule="exact" w:line="259"/>
        <w:ind w:left="0" w:right="0" w:firstLine="600"/>
        <w:jc w:val="both"/>
        <w:rPr/>
      </w:pPr>
      <w:r>
        <w:rPr/>
        <w:t xml:space="preserve">В период срока действия настоящего Договора Исполнитель обязуется в соответствии с согласованными заявками Заказчика изготавливать и поставлять продукцию, выполнять работы (оказывать услуги). </w:t>
      </w:r>
    </w:p>
    <w:p>
      <w:pPr>
        <w:pStyle w:val="21"/>
        <w:numPr>
          <w:ilvl w:val="1"/>
          <w:numId w:val="1"/>
        </w:numPr>
        <w:shd w:val="clear" w:fill="FFFFFF"/>
        <w:tabs>
          <w:tab w:val="left" w:pos="1043" w:leader="none"/>
        </w:tabs>
        <w:spacing w:lineRule="exact" w:line="259"/>
        <w:ind w:left="0" w:right="0" w:firstLine="600"/>
        <w:jc w:val="both"/>
        <w:rPr/>
      </w:pPr>
      <w:r>
        <w:rPr/>
        <w:t xml:space="preserve">Номенклатура (с указанием при необходимости соответствующих технических условий), количество, цены и срок поставки продукции согласовываются сторонами в Спецификациях, являющихся неотъемлемыми частями настоящего Договора. </w:t>
      </w:r>
    </w:p>
    <w:p>
      <w:pPr>
        <w:pStyle w:val="21"/>
        <w:numPr>
          <w:ilvl w:val="1"/>
          <w:numId w:val="1"/>
        </w:numPr>
        <w:shd w:val="clear" w:fill="FFFFFF"/>
        <w:tabs>
          <w:tab w:val="left" w:pos="1050" w:leader="none"/>
        </w:tabs>
        <w:spacing w:lineRule="exact" w:line="259"/>
        <w:ind w:left="0" w:right="0" w:firstLine="600"/>
        <w:jc w:val="both"/>
        <w:rPr/>
      </w:pPr>
      <w:r>
        <w:rPr/>
        <w:t xml:space="preserve">Технические требования к поставляемой продукции, сроки и порядок ее изготовления, гарантийные сроки, а также сроки и порядок выполнения работ (оказания услуг), порядок формирования цены и порядок приемки согласовываются Сторонами при формировании каждой отдельной заявки Заказчика. </w:t>
      </w:r>
    </w:p>
    <w:p>
      <w:pPr>
        <w:pStyle w:val="21"/>
        <w:numPr>
          <w:ilvl w:val="0"/>
          <w:numId w:val="1"/>
        </w:numPr>
        <w:shd w:val="clear" w:fill="FFFFFF"/>
        <w:tabs>
          <w:tab w:val="left" w:pos="4034" w:leader="none"/>
        </w:tabs>
        <w:spacing w:lineRule="exact" w:line="259"/>
        <w:ind w:left="3720" w:right="0" w:hanging="360"/>
        <w:jc w:val="both"/>
        <w:rPr>
          <w:b/>
          <w:b/>
          <w:bCs/>
        </w:rPr>
      </w:pPr>
      <w:r>
        <w:rPr>
          <w:b/>
          <w:bCs/>
        </w:rPr>
        <w:t>Права и обязанности сторон</w:t>
      </w:r>
    </w:p>
    <w:p>
      <w:pPr>
        <w:pStyle w:val="21"/>
        <w:numPr>
          <w:ilvl w:val="1"/>
          <w:numId w:val="1"/>
        </w:numPr>
        <w:shd w:val="clear" w:fill="FFFFFF"/>
        <w:tabs>
          <w:tab w:val="left" w:pos="1060" w:leader="none"/>
        </w:tabs>
        <w:spacing w:lineRule="exact" w:line="259"/>
        <w:ind w:left="0" w:right="0" w:firstLine="600"/>
        <w:jc w:val="both"/>
        <w:rPr/>
      </w:pPr>
      <w:r>
        <w:rPr/>
        <w:t>Исполнитель обязуется:</w:t>
      </w:r>
    </w:p>
    <w:p>
      <w:pPr>
        <w:pStyle w:val="21"/>
        <w:numPr>
          <w:ilvl w:val="2"/>
          <w:numId w:val="1"/>
        </w:numPr>
        <w:shd w:val="clear" w:fill="FFFFFF"/>
        <w:tabs>
          <w:tab w:val="left" w:pos="1233" w:leader="none"/>
        </w:tabs>
        <w:spacing w:lineRule="exact" w:line="259"/>
        <w:ind w:left="0" w:right="0" w:firstLine="600"/>
        <w:jc w:val="both"/>
        <w:rPr/>
      </w:pPr>
      <w:r>
        <w:rPr/>
        <w:t xml:space="preserve">Изготовить и поставить продукцию, выполнить работы (оказать услуги), указанные в п.1.1 настоящего Договора, с надлежащим качеством в согласованные сроки в соответствии с условиями настоящего Договора и действующими в Российской Федерации нормами и требованиями.       </w:t>
      </w:r>
    </w:p>
    <w:p>
      <w:pPr>
        <w:pStyle w:val="21"/>
        <w:numPr>
          <w:ilvl w:val="2"/>
          <w:numId w:val="1"/>
        </w:numPr>
        <w:shd w:val="clear" w:fill="FFFFFF"/>
        <w:tabs>
          <w:tab w:val="left" w:pos="1233" w:leader="none"/>
        </w:tabs>
        <w:spacing w:lineRule="exact" w:line="259"/>
        <w:ind w:left="0" w:right="0" w:firstLine="600"/>
        <w:jc w:val="both"/>
        <w:rPr/>
      </w:pPr>
      <w:r>
        <w:rPr/>
        <w:t>По получении от Заказчика сообщения о некачественном выполнении своих обязательств по Договору устранить за свой счет обнаруженные недостатки либо выполнить соответствующие работы, в кратчайший технически возможный срок, согласованный Сторонами.</w:t>
      </w:r>
    </w:p>
    <w:p>
      <w:pPr>
        <w:pStyle w:val="21"/>
        <w:numPr>
          <w:ilvl w:val="1"/>
          <w:numId w:val="1"/>
        </w:numPr>
        <w:shd w:val="clear" w:fill="FFFFFF"/>
        <w:spacing w:lineRule="exact" w:line="259"/>
        <w:ind w:left="0" w:right="0" w:firstLine="600"/>
        <w:jc w:val="both"/>
        <w:rPr/>
      </w:pPr>
      <w:r>
        <w:rPr/>
        <w:t>Исполнитель вправе в случае необходимости привлекать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pPr>
        <w:pStyle w:val="21"/>
        <w:numPr>
          <w:ilvl w:val="1"/>
          <w:numId w:val="1"/>
        </w:numPr>
        <w:shd w:val="clear" w:fill="FFFFFF"/>
        <w:tabs>
          <w:tab w:val="left" w:pos="1067" w:leader="none"/>
        </w:tabs>
        <w:spacing w:lineRule="exact" w:line="259"/>
        <w:ind w:left="0" w:right="0" w:firstLine="600"/>
        <w:jc w:val="both"/>
        <w:rPr/>
      </w:pPr>
      <w:r>
        <w:rPr/>
        <w:t>Заказчик обязуется:</w:t>
      </w:r>
    </w:p>
    <w:p>
      <w:pPr>
        <w:pStyle w:val="21"/>
        <w:numPr>
          <w:ilvl w:val="2"/>
          <w:numId w:val="1"/>
        </w:numPr>
        <w:shd w:val="clear" w:fill="FFFFFF"/>
        <w:tabs>
          <w:tab w:val="left" w:pos="1182" w:leader="none"/>
        </w:tabs>
        <w:spacing w:lineRule="exact" w:line="259"/>
        <w:ind w:left="0" w:right="0" w:firstLine="600"/>
        <w:jc w:val="both"/>
        <w:rPr/>
      </w:pPr>
      <w:r>
        <w:rPr/>
        <w:t>Своевременно направлять Исполнителю заявки на изготовление продукции, выполнение работ (оказание услуг) и производить оплату в соответствии с условиями настоящего Договора.</w:t>
      </w:r>
    </w:p>
    <w:p>
      <w:pPr>
        <w:pStyle w:val="21"/>
        <w:numPr>
          <w:ilvl w:val="2"/>
          <w:numId w:val="1"/>
        </w:numPr>
        <w:shd w:val="clear" w:fill="FFFFFF"/>
        <w:tabs>
          <w:tab w:val="left" w:pos="1382" w:leader="none"/>
        </w:tabs>
        <w:spacing w:lineRule="exact" w:line="259"/>
        <w:ind w:left="0" w:right="0" w:firstLine="600"/>
        <w:jc w:val="both"/>
        <w:rPr/>
      </w:pPr>
      <w:r>
        <w:rPr/>
        <w:t>Обеспечивать Исполнителя необходимой технической и конструкторской документацией, оказывать консультативно-методическую помощь.</w:t>
      </w:r>
    </w:p>
    <w:p>
      <w:pPr>
        <w:pStyle w:val="21"/>
        <w:numPr>
          <w:ilvl w:val="1"/>
          <w:numId w:val="1"/>
        </w:numPr>
        <w:shd w:val="clear" w:fill="FFFFFF"/>
        <w:tabs>
          <w:tab w:val="left" w:pos="1067" w:leader="none"/>
        </w:tabs>
        <w:spacing w:lineRule="exact" w:line="259"/>
        <w:ind w:left="0" w:right="0" w:firstLine="600"/>
        <w:jc w:val="both"/>
        <w:rPr/>
      </w:pPr>
      <w:r>
        <w:rPr/>
        <w:t>Заказчик вправе:</w:t>
      </w:r>
    </w:p>
    <w:p>
      <w:pPr>
        <w:pStyle w:val="21"/>
        <w:numPr>
          <w:ilvl w:val="2"/>
          <w:numId w:val="1"/>
        </w:numPr>
        <w:shd w:val="clear" w:fill="FFFFFF"/>
        <w:tabs>
          <w:tab w:val="left" w:pos="1182" w:leader="none"/>
        </w:tabs>
        <w:spacing w:lineRule="exact" w:line="281"/>
        <w:ind w:left="0" w:right="0" w:firstLine="600"/>
        <w:jc w:val="both"/>
        <w:rPr/>
      </w:pPr>
      <w:r>
        <w:rPr/>
        <w:t>Во всякое время проверять ход и качество работ, выполняемых Исполнителем, не вмешиваясь в его деятельность.</w:t>
      </w:r>
    </w:p>
    <w:p>
      <w:pPr>
        <w:pStyle w:val="21"/>
        <w:numPr>
          <w:ilvl w:val="0"/>
          <w:numId w:val="1"/>
        </w:numPr>
        <w:shd w:val="clear" w:fill="FFFFFF"/>
        <w:tabs>
          <w:tab w:val="left" w:pos="3434" w:leader="none"/>
        </w:tabs>
        <w:spacing w:lineRule="exact" w:line="259"/>
        <w:ind w:left="3140" w:right="0" w:hanging="360"/>
        <w:jc w:val="both"/>
        <w:rPr>
          <w:b/>
          <w:b/>
          <w:bCs/>
        </w:rPr>
      </w:pPr>
      <w:r>
        <w:rPr>
          <w:b/>
          <w:bCs/>
        </w:rPr>
        <w:t>Цена договора и порядок оплаты</w:t>
      </w:r>
    </w:p>
    <w:p>
      <w:pPr>
        <w:pStyle w:val="21"/>
        <w:numPr>
          <w:ilvl w:val="1"/>
          <w:numId w:val="1"/>
        </w:numPr>
        <w:shd w:val="clear" w:fill="FFFFFF"/>
        <w:tabs>
          <w:tab w:val="left" w:pos="1182" w:leader="none"/>
        </w:tabs>
        <w:spacing w:lineRule="exact" w:line="259"/>
        <w:ind w:left="0" w:right="0" w:firstLine="600"/>
        <w:jc w:val="both"/>
        <w:rPr/>
      </w:pPr>
      <w:r>
        <w:rPr/>
        <w:t xml:space="preserve">Ориентировочная стоимость определённого сторонами объема работ согласно Приложению № 1 к настоящему Договору с июня 2017 по декабрь 2017 года составляет </w:t>
      </w:r>
      <w:r>
        <w:rPr>
          <w:b/>
          <w:bCs/>
        </w:rPr>
        <w:t>25 000 000 (Двадцать пять миллионов) рублей включая НДС</w:t>
      </w:r>
      <w:r>
        <w:rPr>
          <w:bCs/>
        </w:rPr>
        <w:t>.</w:t>
      </w:r>
    </w:p>
    <w:p>
      <w:pPr>
        <w:pStyle w:val="21"/>
        <w:numPr>
          <w:ilvl w:val="1"/>
          <w:numId w:val="1"/>
        </w:numPr>
        <w:shd w:val="clear" w:fill="FFFFFF"/>
        <w:tabs>
          <w:tab w:val="left" w:pos="1041" w:leader="none"/>
        </w:tabs>
        <w:spacing w:lineRule="exact" w:line="259"/>
        <w:ind w:left="0" w:right="0" w:firstLine="600"/>
        <w:jc w:val="both"/>
        <w:rPr/>
      </w:pPr>
      <w:r>
        <w:rPr/>
        <w:t>Платежи за изготовленную продукцию, выполненные по заявкам Заказчика работы (услуги) производятся Заказчиком после подписания товарных накладных, актов приемки выполненных работ (услуг) на основании согласованного протокола договорной цены и счетов Исполнителя в течение 5 (пяти) рабочих дней.</w:t>
      </w:r>
    </w:p>
    <w:p>
      <w:pPr>
        <w:pStyle w:val="21"/>
        <w:numPr>
          <w:ilvl w:val="1"/>
          <w:numId w:val="1"/>
        </w:numPr>
        <w:shd w:val="clear" w:fill="FFFFFF"/>
        <w:tabs>
          <w:tab w:val="left" w:pos="1041" w:leader="none"/>
        </w:tabs>
        <w:spacing w:lineRule="exact" w:line="259"/>
        <w:ind w:left="0" w:right="0" w:firstLine="600"/>
        <w:jc w:val="both"/>
        <w:rPr/>
      </w:pPr>
      <w:r>
        <w:rPr/>
        <w:t xml:space="preserve">Положения статьи 317.1 ГК РФ к отношениям сторон не применяются. </w:t>
      </w:r>
    </w:p>
    <w:p>
      <w:pPr>
        <w:pStyle w:val="21"/>
        <w:numPr>
          <w:ilvl w:val="0"/>
          <w:numId w:val="1"/>
        </w:numPr>
        <w:shd w:val="clear" w:fill="FFFFFF"/>
        <w:tabs>
          <w:tab w:val="left" w:pos="4167" w:leader="none"/>
        </w:tabs>
        <w:spacing w:lineRule="exact" w:line="259"/>
        <w:ind w:left="3880" w:right="0" w:hanging="360"/>
        <w:jc w:val="both"/>
        <w:rPr>
          <w:b/>
          <w:b/>
          <w:bCs/>
        </w:rPr>
      </w:pPr>
      <w:r>
        <w:rPr>
          <w:b/>
          <w:bCs/>
        </w:rPr>
        <w:t>Ответственность сторон</w:t>
      </w:r>
    </w:p>
    <w:p>
      <w:pPr>
        <w:pStyle w:val="21"/>
        <w:numPr>
          <w:ilvl w:val="1"/>
          <w:numId w:val="1"/>
        </w:numPr>
        <w:shd w:val="clear" w:fill="FFFFFF"/>
        <w:tabs>
          <w:tab w:val="left" w:pos="1182" w:leader="none"/>
        </w:tabs>
        <w:spacing w:lineRule="exact" w:line="259"/>
        <w:ind w:left="0" w:right="0" w:firstLine="600"/>
        <w:jc w:val="both"/>
        <w:rPr/>
      </w:pPr>
      <w:r>
        <w:rPr/>
        <w:t>В случае просрочки исполнения Исполнителем обязательств, предусмотренных настоящим Договором, Заказчик вправе потребовать уплату неустойки (пени) в размере 0,05% от согласованной в заявке цены за каждый день просрочки.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pPr>
        <w:pStyle w:val="21"/>
        <w:numPr>
          <w:ilvl w:val="1"/>
          <w:numId w:val="1"/>
        </w:numPr>
        <w:shd w:val="clear" w:fill="FFFFFF"/>
        <w:tabs>
          <w:tab w:val="left" w:pos="1041" w:leader="none"/>
        </w:tabs>
        <w:spacing w:lineRule="exact" w:line="259"/>
        <w:ind w:left="0" w:right="0" w:firstLine="600"/>
        <w:jc w:val="both"/>
        <w:rPr/>
      </w:pPr>
      <w:r>
        <w:rPr/>
        <w:t>В случае поставки некачественной продукции Исполнитель уплачивает штраф в размере 5 % от согласованной в заявке цены.</w:t>
      </w:r>
      <w:r>
        <w:br w:type="page"/>
      </w:r>
    </w:p>
    <w:p>
      <w:pPr>
        <w:pStyle w:val="21"/>
        <w:numPr>
          <w:ilvl w:val="1"/>
          <w:numId w:val="1"/>
        </w:numPr>
        <w:shd w:val="clear" w:fill="FFFFFF"/>
        <w:tabs>
          <w:tab w:val="left" w:pos="1041" w:leader="none"/>
        </w:tabs>
        <w:spacing w:lineRule="exact" w:line="259"/>
        <w:ind w:left="0" w:right="0" w:firstLine="600"/>
        <w:jc w:val="both"/>
        <w:rPr/>
      </w:pPr>
      <w:r>
        <w:rPr/>
        <w:t>При нарушении Заказчиком сроков оплаты согласно условиям настоящего договора Заказчик выплачивает Исполнителю пеню в размере одной трехсотой действующей на день уплаты</w:t>
      </w:r>
      <w:r>
        <w:rPr>
          <w:b/>
          <w:bCs/>
          <w:sz w:val="22"/>
          <w:szCs w:val="22"/>
        </w:rPr>
        <w:t xml:space="preserve"> </w:t>
      </w:r>
      <w:r>
        <w:rPr/>
        <w:t>неустойки ставки рефинансирования ЦБ РФ от суммы просроченного платежа за каждый день просрочки платежа.</w:t>
      </w:r>
    </w:p>
    <w:p>
      <w:pPr>
        <w:pStyle w:val="21"/>
        <w:numPr>
          <w:ilvl w:val="0"/>
          <w:numId w:val="0"/>
        </w:numPr>
        <w:shd w:val="clear" w:fill="FFFFFF"/>
        <w:tabs>
          <w:tab w:val="left" w:pos="4863" w:leader="none"/>
        </w:tabs>
        <w:spacing w:lineRule="exact" w:line="259"/>
        <w:ind w:left="4920" w:right="0" w:hanging="0"/>
        <w:rPr>
          <w:bCs/>
        </w:rPr>
      </w:pPr>
      <w:r>
        <w:rPr>
          <w:bCs/>
        </w:rPr>
      </w:r>
    </w:p>
    <w:p>
      <w:pPr>
        <w:pStyle w:val="21"/>
        <w:numPr>
          <w:ilvl w:val="0"/>
          <w:numId w:val="2"/>
        </w:numPr>
        <w:shd w:val="clear" w:fill="FFFFFF"/>
        <w:tabs>
          <w:tab w:val="left" w:pos="4863" w:leader="none"/>
        </w:tabs>
        <w:spacing w:lineRule="exact" w:line="259"/>
        <w:ind w:left="4560" w:right="0" w:hanging="360"/>
        <w:jc w:val="left"/>
        <w:rPr/>
      </w:pPr>
      <w:r>
        <w:rPr>
          <w:bCs/>
        </w:rPr>
        <w:t>А</w:t>
      </w:r>
      <w:r>
        <w:rPr>
          <w:b/>
          <w:bCs/>
        </w:rPr>
        <w:t>нтикоррупционная оговорка</w:t>
      </w:r>
    </w:p>
    <w:p>
      <w:pPr>
        <w:pStyle w:val="NormalWeb"/>
        <w:spacing w:before="280" w:after="0"/>
        <w:ind w:left="0" w:right="0" w:firstLine="318"/>
        <w:rPr/>
      </w:pPr>
      <w:r>
        <w:rPr>
          <w:bCs/>
        </w:rPr>
        <w:t>5.</w:t>
      </w:r>
      <w:r>
        <w:rPr>
          <w:bCs/>
          <w:sz w:val="22"/>
          <w:szCs w:val="22"/>
        </w:rPr>
        <w:t>1</w:t>
      </w:r>
      <w:r>
        <w:rPr>
          <w:sz w:val="22"/>
          <w:szCs w:val="22"/>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pStyle w:val="NormalWeb"/>
        <w:spacing w:before="280" w:after="0"/>
        <w:ind w:left="0" w:right="0" w:firstLine="318"/>
        <w:rPr/>
      </w:pPr>
      <w:r>
        <w:rPr/>
        <w:t xml:space="preserve">5.2. </w:t>
      </w:r>
      <w:r>
        <w:rPr>
          <w:sz w:val="22"/>
          <w:szCs w:val="22"/>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pPr>
        <w:pStyle w:val="NormalWeb"/>
        <w:spacing w:before="280" w:after="0"/>
        <w:ind w:left="0" w:right="0" w:firstLine="318"/>
        <w:rPr/>
      </w:pPr>
      <w:r>
        <w:rPr/>
        <w:t>5.3 .</w:t>
      </w:r>
      <w:r>
        <w:rPr>
          <w:sz w:val="22"/>
          <w:szCs w:val="22"/>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pPr>
        <w:pStyle w:val="21"/>
        <w:numPr>
          <w:ilvl w:val="0"/>
          <w:numId w:val="2"/>
        </w:numPr>
        <w:shd w:val="clear" w:fill="FFFFFF"/>
        <w:tabs>
          <w:tab w:val="left" w:pos="4863" w:leader="none"/>
        </w:tabs>
        <w:spacing w:lineRule="exact" w:line="259"/>
        <w:ind w:left="4560" w:right="0" w:hanging="360"/>
        <w:jc w:val="both"/>
        <w:rPr>
          <w:b/>
          <w:b/>
          <w:bCs/>
        </w:rPr>
      </w:pPr>
      <w:r>
        <w:rPr>
          <w:b/>
          <w:bCs/>
        </w:rPr>
        <w:t>Форс-мажор</w:t>
      </w:r>
    </w:p>
    <w:p>
      <w:pPr>
        <w:pStyle w:val="21"/>
        <w:numPr>
          <w:ilvl w:val="1"/>
          <w:numId w:val="2"/>
        </w:numPr>
        <w:shd w:val="clear" w:fill="FFFFFF"/>
        <w:tabs>
          <w:tab w:val="left" w:pos="1051" w:leader="none"/>
        </w:tabs>
        <w:spacing w:lineRule="exact" w:line="259"/>
        <w:ind w:left="0" w:right="0" w:firstLine="620"/>
        <w:jc w:val="both"/>
        <w:rPr/>
      </w:pPr>
      <w:r>
        <w:rPr/>
        <w:t>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pPr>
        <w:pStyle w:val="21"/>
        <w:numPr>
          <w:ilvl w:val="1"/>
          <w:numId w:val="2"/>
        </w:numPr>
        <w:shd w:val="clear" w:fill="FFFFFF"/>
        <w:tabs>
          <w:tab w:val="left" w:pos="1051" w:leader="none"/>
        </w:tabs>
        <w:spacing w:lineRule="exact" w:line="259"/>
        <w:ind w:left="0" w:right="0" w:firstLine="620"/>
        <w:jc w:val="both"/>
        <w:rPr/>
      </w:pPr>
      <w:r>
        <w:rPr/>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w:t>
      </w:r>
    </w:p>
    <w:p>
      <w:pPr>
        <w:pStyle w:val="21"/>
        <w:numPr>
          <w:ilvl w:val="1"/>
          <w:numId w:val="2"/>
        </w:numPr>
        <w:shd w:val="clear" w:fill="FFFFFF"/>
        <w:tabs>
          <w:tab w:val="left" w:pos="1051" w:leader="none"/>
        </w:tabs>
        <w:spacing w:lineRule="exact" w:line="259"/>
        <w:ind w:left="0" w:right="0" w:firstLine="620"/>
        <w:jc w:val="both"/>
        <w:rPr/>
      </w:pPr>
      <w:r>
        <w:rPr/>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pPr>
        <w:pStyle w:val="21"/>
        <w:numPr>
          <w:ilvl w:val="0"/>
          <w:numId w:val="2"/>
        </w:numPr>
        <w:shd w:val="clear" w:fill="FFFFFF"/>
        <w:tabs>
          <w:tab w:val="left" w:pos="4363" w:leader="none"/>
        </w:tabs>
        <w:spacing w:lineRule="exact" w:line="259"/>
        <w:ind w:left="4060" w:right="0" w:hanging="360"/>
        <w:jc w:val="both"/>
        <w:rPr>
          <w:b/>
          <w:b/>
          <w:bCs/>
        </w:rPr>
      </w:pPr>
      <w:r>
        <w:rPr>
          <w:b/>
          <w:bCs/>
        </w:rPr>
        <w:t>Конфиденциальность</w:t>
      </w:r>
    </w:p>
    <w:p>
      <w:pPr>
        <w:pStyle w:val="21"/>
        <w:numPr>
          <w:ilvl w:val="1"/>
          <w:numId w:val="2"/>
        </w:numPr>
        <w:shd w:val="clear" w:fill="FFFFFF"/>
        <w:tabs>
          <w:tab w:val="left" w:pos="1088" w:leader="none"/>
        </w:tabs>
        <w:spacing w:lineRule="exact" w:line="259"/>
        <w:ind w:left="0" w:right="0" w:firstLine="620"/>
        <w:jc w:val="both"/>
        <w:rPr/>
      </w:pPr>
      <w:r>
        <w:rPr/>
        <w:t>Стороны принимают на себя взаимные обязательства по сохранности конфиденциальной</w:t>
      </w:r>
    </w:p>
    <w:p>
      <w:pPr>
        <w:pStyle w:val="21"/>
        <w:shd w:val="clear" w:fill="FFFFFF"/>
        <w:tabs>
          <w:tab w:val="left" w:pos="7834" w:leader="none"/>
        </w:tabs>
        <w:spacing w:lineRule="exact" w:line="259"/>
        <w:jc w:val="both"/>
        <w:rPr/>
      </w:pPr>
      <w:r>
        <w:rPr/>
        <w:t>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pPr>
        <w:pStyle w:val="21"/>
        <w:numPr>
          <w:ilvl w:val="0"/>
          <w:numId w:val="2"/>
        </w:numPr>
        <w:shd w:val="clear" w:fill="FFFFFF"/>
        <w:tabs>
          <w:tab w:val="left" w:pos="4263" w:leader="none"/>
        </w:tabs>
        <w:spacing w:lineRule="exact" w:line="259"/>
        <w:ind w:left="3960" w:right="0" w:hanging="360"/>
        <w:jc w:val="both"/>
        <w:rPr>
          <w:b/>
          <w:b/>
          <w:bCs/>
        </w:rPr>
      </w:pPr>
      <w:r>
        <w:rPr>
          <w:b/>
          <w:bCs/>
        </w:rPr>
        <w:t>Срок действия Договора</w:t>
      </w:r>
    </w:p>
    <w:p>
      <w:pPr>
        <w:pStyle w:val="21"/>
        <w:numPr>
          <w:ilvl w:val="1"/>
          <w:numId w:val="2"/>
        </w:numPr>
        <w:shd w:val="clear" w:fill="FFFFFF"/>
        <w:tabs>
          <w:tab w:val="left" w:pos="1051" w:leader="none"/>
        </w:tabs>
        <w:spacing w:lineRule="exact" w:line="259"/>
        <w:ind w:left="0" w:right="0" w:firstLine="620"/>
        <w:jc w:val="both"/>
        <w:rPr/>
      </w:pPr>
      <w:r>
        <w:rPr/>
        <w:t>Настоящий договор вступает в силу со дня его подписания сторонами, распространяет свое действие на отношения сторон, возникшие с  июня 2017 года, действует по декабрь 2017 года и считается пролонгированным на следующий календарный год на тех же условиях, если за 30 календарных дней до окончания срока его действия ни одна из сторон не заявит о его прекращении или изменении, либо о заключении нового договора.</w:t>
      </w:r>
    </w:p>
    <w:p>
      <w:pPr>
        <w:pStyle w:val="21"/>
        <w:numPr>
          <w:ilvl w:val="1"/>
          <w:numId w:val="2"/>
        </w:numPr>
        <w:shd w:val="clear" w:fill="FFFFFF"/>
        <w:spacing w:lineRule="exact" w:line="259"/>
        <w:ind w:left="0" w:right="0" w:firstLine="620"/>
        <w:jc w:val="both"/>
        <w:rPr/>
      </w:pPr>
      <w:r>
        <w:rPr/>
        <w:t xml:space="preserve"> </w:t>
      </w:r>
      <w:r>
        <w:rPr/>
        <w:t>Основаниями для изменения и расторжения настоящего Договора являются обстоятельства, установленные действующим законодательством Российской Федерации.</w:t>
      </w:r>
    </w:p>
    <w:p>
      <w:pPr>
        <w:pStyle w:val="21"/>
        <w:numPr>
          <w:ilvl w:val="0"/>
          <w:numId w:val="2"/>
        </w:numPr>
        <w:shd w:val="clear" w:fill="FFFFFF"/>
        <w:tabs>
          <w:tab w:val="left" w:pos="4363" w:leader="none"/>
        </w:tabs>
        <w:spacing w:lineRule="exact" w:line="259"/>
        <w:ind w:left="4060" w:right="0" w:hanging="360"/>
        <w:jc w:val="both"/>
        <w:rPr>
          <w:b/>
          <w:b/>
          <w:bCs/>
        </w:rPr>
      </w:pPr>
      <w:r>
        <w:rPr>
          <w:b/>
          <w:bCs/>
        </w:rPr>
        <w:t>Разрешение споров</w:t>
      </w:r>
    </w:p>
    <w:p>
      <w:pPr>
        <w:pStyle w:val="21"/>
        <w:numPr>
          <w:ilvl w:val="1"/>
          <w:numId w:val="2"/>
        </w:numPr>
        <w:shd w:val="clear" w:fill="FFFFFF"/>
        <w:tabs>
          <w:tab w:val="left" w:pos="1044" w:leader="none"/>
        </w:tabs>
        <w:spacing w:lineRule="exact" w:line="259"/>
        <w:ind w:left="0" w:right="0" w:firstLine="620"/>
        <w:jc w:val="both"/>
        <w:rPr/>
      </w:pPr>
      <w:r>
        <w:rPr/>
        <w:t>Все споры и разногласия, возникшие в связи с исполнением настоящего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pPr>
        <w:pStyle w:val="21"/>
        <w:numPr>
          <w:ilvl w:val="1"/>
          <w:numId w:val="2"/>
        </w:numPr>
        <w:shd w:val="clear" w:fill="FFFFFF"/>
        <w:tabs>
          <w:tab w:val="left" w:pos="1051" w:leader="none"/>
        </w:tabs>
        <w:spacing w:lineRule="exact" w:line="259"/>
        <w:ind w:left="0" w:right="0" w:firstLine="620"/>
        <w:jc w:val="both"/>
        <w:rPr/>
      </w:pPr>
      <w:r>
        <w:rPr/>
        <w:t>Если по результатам переговоров Стороны не приходят к согласию, споры по настоящему Договору разрешаются в Арбитражном суде Республики Марий-Эл.</w:t>
      </w:r>
    </w:p>
    <w:p>
      <w:pPr>
        <w:pStyle w:val="21"/>
        <w:numPr>
          <w:ilvl w:val="1"/>
          <w:numId w:val="2"/>
        </w:numPr>
        <w:shd w:val="clear" w:fill="FFFFFF"/>
        <w:tabs>
          <w:tab w:val="left" w:pos="1051" w:leader="none"/>
        </w:tabs>
        <w:spacing w:lineRule="exact" w:line="259"/>
        <w:ind w:left="0" w:right="0" w:firstLine="620"/>
        <w:jc w:val="both"/>
        <w:rPr/>
      </w:pPr>
      <w:r>
        <w:rPr/>
        <w:t>До передачи спора на разрешение арбитражного суда Стороны примут меры к его урегулированию в претензионном порядке.</w:t>
      </w:r>
    </w:p>
    <w:p>
      <w:pPr>
        <w:pStyle w:val="21"/>
        <w:numPr>
          <w:ilvl w:val="1"/>
          <w:numId w:val="2"/>
        </w:numPr>
        <w:shd w:val="clear" w:fill="FFFFFF"/>
        <w:tabs>
          <w:tab w:val="left" w:pos="1051" w:leader="none"/>
        </w:tabs>
        <w:spacing w:lineRule="exact" w:line="259"/>
        <w:ind w:left="0" w:right="0" w:firstLine="620"/>
        <w:jc w:val="both"/>
        <w:rPr/>
      </w:pPr>
      <w:r>
        <w:rPr/>
        <w:t>Претензия и ответ на претензию направляется в письменном виде за подписью уполномоченного лица в течение 5 (пяти) дней с момента, когда Стороны узнали или должны были узнать о факте нарушения другой Стороной исполнения своих обязательств по Договору.</w:t>
      </w:r>
    </w:p>
    <w:p>
      <w:pPr>
        <w:pStyle w:val="21"/>
        <w:shd w:val="clear" w:fill="FFFFFF"/>
        <w:spacing w:lineRule="exact" w:line="259" w:before="0" w:after="271"/>
        <w:ind w:left="0" w:right="0" w:firstLine="620"/>
        <w:jc w:val="both"/>
        <w:rPr/>
      </w:pPr>
      <w:r>
        <mc:AlternateContent>
          <mc:Choice Requires="wps">
            <w:drawing>
              <wp:anchor behindDoc="0" distT="0" distB="0" distL="63500" distR="63500" simplePos="0" locked="0" layoutInCell="1" allowOverlap="1" relativeHeight="6">
                <wp:simplePos x="0" y="0"/>
                <wp:positionH relativeFrom="column">
                  <wp:posOffset>2488565</wp:posOffset>
                </wp:positionH>
                <wp:positionV relativeFrom="paragraph">
                  <wp:posOffset>513080</wp:posOffset>
                </wp:positionV>
                <wp:extent cx="1409700" cy="285750"/>
                <wp:effectExtent l="0" t="0" r="0" b="0"/>
                <wp:wrapNone/>
                <wp:docPr id="7" name="графический объект6"/>
                <a:graphic xmlns:a="http://schemas.openxmlformats.org/drawingml/2006/main">
                  <a:graphicData uri="http://schemas.microsoft.com/office/word/2010/wordprocessingShape">
                    <wps:wsp>
                      <wps:cNvSpPr/>
                      <wps:spPr>
                        <a:xfrm>
                          <a:off x="0" y="0"/>
                          <a:ext cx="1409040" cy="285120"/>
                        </a:xfrm>
                        <a:prstGeom prst="rect">
                          <a:avLst/>
                        </a:prstGeom>
                        <a:noFill/>
                        <a:ln>
                          <a:noFill/>
                        </a:ln>
                      </wps:spPr>
                      <wps:style>
                        <a:lnRef idx="0"/>
                        <a:fillRef idx="0"/>
                        <a:effectRef idx="0"/>
                        <a:fontRef idx="minor"/>
                      </wps:style>
                      <wps:txbx>
                        <w:txbxContent>
                          <w:p>
                            <w:pPr>
                              <w:pStyle w:val="21"/>
                              <w:shd w:val="clear" w:fill="FFFFFF"/>
                              <w:spacing w:lineRule="exact" w:line="220"/>
                              <w:rPr/>
                            </w:pPr>
                            <w:r>
                              <w:rPr>
                                <w:rStyle w:val="2Exact"/>
                                <w:b/>
                                <w:bCs/>
                                <w:color w:val="00000A"/>
                              </w:rPr>
                              <w:t>10.  Подписи сторон</w:t>
                            </w:r>
                          </w:p>
                        </w:txbxContent>
                      </wps:txbx>
                      <wps:bodyPr lIns="0" rIns="0" tIns="0" bIns="0">
                        <a:noAutofit/>
                      </wps:bodyPr>
                    </wps:wsp>
                  </a:graphicData>
                </a:graphic>
              </wp:anchor>
            </w:drawing>
          </mc:Choice>
          <mc:Fallback>
            <w:pict>
              <v:rect id="shape_0" ID="графический объект6" stroked="f" style="position:absolute;margin-left:195.95pt;margin-top:40.4pt;width:110.9pt;height:22.4pt">
                <w10:wrap type="square"/>
                <v:fill o:detectmouseclick="t" on="false"/>
                <v:stroke color="#3465a4" joinstyle="round" endcap="flat"/>
                <v:textbox>
                  <w:txbxContent>
                    <w:p>
                      <w:pPr>
                        <w:pStyle w:val="21"/>
                        <w:shd w:val="clear" w:fill="FFFFFF"/>
                        <w:spacing w:lineRule="exact" w:line="220"/>
                        <w:rPr/>
                      </w:pPr>
                      <w:r>
                        <w:rPr>
                          <w:rStyle w:val="2Exact"/>
                          <w:b/>
                          <w:bCs/>
                          <w:color w:val="00000A"/>
                        </w:rPr>
                        <w:t>10.  Подписи сторон</w:t>
                      </w:r>
                    </w:p>
                  </w:txbxContent>
                </v:textbox>
              </v:rect>
            </w:pict>
          </mc:Fallback>
        </mc:AlternateContent>
        <mc:AlternateContent>
          <mc:Choice Requires="wps">
            <w:drawing>
              <wp:anchor behindDoc="0" distT="0" distB="0" distL="63500" distR="63500" simplePos="0" locked="0" layoutInCell="1" allowOverlap="1" relativeHeight="8">
                <wp:simplePos x="0" y="0"/>
                <wp:positionH relativeFrom="column">
                  <wp:posOffset>49530</wp:posOffset>
                </wp:positionH>
                <wp:positionV relativeFrom="paragraph">
                  <wp:posOffset>1071880</wp:posOffset>
                </wp:positionV>
                <wp:extent cx="3082925" cy="1917700"/>
                <wp:effectExtent l="0" t="0" r="0" b="0"/>
                <wp:wrapNone/>
                <wp:docPr id="9" name="графический объект7"/>
                <a:graphic xmlns:a="http://schemas.openxmlformats.org/drawingml/2006/main">
                  <a:graphicData uri="http://schemas.microsoft.com/office/word/2010/wordprocessingShape">
                    <wps:wsp>
                      <wps:cNvSpPr/>
                      <wps:spPr>
                        <a:xfrm>
                          <a:off x="0" y="0"/>
                          <a:ext cx="3082320" cy="1917000"/>
                        </a:xfrm>
                        <a:prstGeom prst="rect">
                          <a:avLst/>
                        </a:prstGeom>
                        <a:noFill/>
                        <a:ln>
                          <a:noFill/>
                        </a:ln>
                      </wps:spPr>
                      <wps:style>
                        <a:lnRef idx="0"/>
                        <a:fillRef idx="0"/>
                        <a:effectRef idx="0"/>
                        <a:fontRef idx="minor"/>
                      </wps:style>
                      <wps:txbx>
                        <w:txbxContent>
                          <w:p>
                            <w:pPr>
                              <w:pStyle w:val="21"/>
                              <w:shd w:val="clear" w:fill="FFFFFF"/>
                              <w:spacing w:lineRule="exact" w:line="220"/>
                              <w:ind w:left="1980" w:right="0" w:hanging="0"/>
                              <w:rPr/>
                            </w:pPr>
                            <w:r>
                              <w:rPr>
                                <w:rStyle w:val="2Exact"/>
                                <w:b/>
                                <w:bCs/>
                                <w:color w:val="00000A"/>
                              </w:rPr>
                              <w:t>Заказчик</w:t>
                            </w:r>
                          </w:p>
                          <w:p>
                            <w:pPr>
                              <w:pStyle w:val="21"/>
                              <w:shd w:val="clear" w:fill="FFFFFF"/>
                              <w:spacing w:lineRule="exact" w:line="220"/>
                              <w:rPr/>
                            </w:pPr>
                            <w:r>
                              <w:rPr>
                                <w:rStyle w:val="2Exact"/>
                                <w:b/>
                                <w:bCs/>
                                <w:color w:val="00000A"/>
                              </w:rPr>
                              <w:t>АО «Марийский машиностроительный завод»</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Style w:val="2Exact"/>
                                <w:b w:val="false"/>
                                <w:bCs w:val="false"/>
                                <w:color w:val="00000A"/>
                              </w:rPr>
                              <w:t>424003, г. Йошкар-Ола, ул. Суворова, 15</w:t>
                            </w:r>
                          </w:p>
                          <w:p>
                            <w:pPr>
                              <w:pStyle w:val="21"/>
                              <w:shd w:val="clear" w:fill="FFFFFF"/>
                              <w:spacing w:lineRule="exact" w:line="220"/>
                              <w:rPr/>
                            </w:pPr>
                            <w:r>
                              <w:rPr>
                                <w:rStyle w:val="2Exact"/>
                                <w:b w:val="false"/>
                                <w:bCs w:val="false"/>
                                <w:color w:val="00000A"/>
                              </w:rPr>
                              <w:t>ИНН/КПП 1200001885/121550001</w:t>
                            </w:r>
                          </w:p>
                          <w:p>
                            <w:pPr>
                              <w:pStyle w:val="21"/>
                              <w:shd w:val="clear" w:fill="FFFFFF"/>
                              <w:spacing w:lineRule="exact" w:line="266"/>
                              <w:rPr/>
                            </w:pPr>
                            <w:r>
                              <w:rPr>
                                <w:rStyle w:val="2Exact"/>
                                <w:color w:val="00000A"/>
                              </w:rPr>
                              <w:t xml:space="preserve">р/с 40702810637180008107 </w:t>
                            </w:r>
                          </w:p>
                          <w:p>
                            <w:pPr>
                              <w:pStyle w:val="21"/>
                              <w:shd w:val="clear" w:fill="FFFFFF"/>
                              <w:spacing w:lineRule="exact" w:line="266"/>
                              <w:rPr/>
                            </w:pPr>
                            <w:r>
                              <w:rPr>
                                <w:rStyle w:val="2Exact"/>
                                <w:color w:val="00000A"/>
                              </w:rPr>
                              <w:t>отделение Марий-Эл № 8614 ПАО                     Сбербанк г. Йошкар-Ола</w:t>
                            </w:r>
                          </w:p>
                          <w:p>
                            <w:pPr>
                              <w:pStyle w:val="4"/>
                              <w:shd w:val="clear" w:fill="FFFFFF"/>
                              <w:spacing w:lineRule="exact" w:line="220"/>
                              <w:rPr>
                                <w:color w:val="00000A"/>
                              </w:rPr>
                            </w:pPr>
                            <w:r>
                              <w:rPr>
                                <w:color w:val="00000A"/>
                              </w:rPr>
                              <w:t>к/с 30101810300000000630</w:t>
                            </w:r>
                          </w:p>
                          <w:p>
                            <w:pPr>
                              <w:pStyle w:val="21"/>
                              <w:shd w:val="clear" w:fill="FFFFFF"/>
                              <w:spacing w:lineRule="auto" w:line="276"/>
                              <w:jc w:val="both"/>
                              <w:rPr/>
                            </w:pPr>
                            <w:r>
                              <w:rPr>
                                <w:rStyle w:val="2Exact"/>
                                <w:b w:val="false"/>
                                <w:bCs w:val="false"/>
                                <w:color w:val="00000A"/>
                              </w:rPr>
                              <w:t>БИК 048860630</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
                          </w:p>
                        </w:txbxContent>
                      </wps:txbx>
                      <wps:bodyPr lIns="0" rIns="0" tIns="0" bIns="0">
                        <a:noAutofit/>
                      </wps:bodyPr>
                    </wps:wsp>
                  </a:graphicData>
                </a:graphic>
              </wp:anchor>
            </w:drawing>
          </mc:Choice>
          <mc:Fallback>
            <w:pict>
              <v:rect id="shape_0" ID="графический объект7" stroked="f" style="position:absolute;margin-left:3.9pt;margin-top:84.4pt;width:242.65pt;height:150.9pt">
                <w10:wrap type="square"/>
                <v:fill o:detectmouseclick="t" on="false"/>
                <v:stroke color="#3465a4" joinstyle="round" endcap="flat"/>
                <v:textbox>
                  <w:txbxContent>
                    <w:p>
                      <w:pPr>
                        <w:pStyle w:val="21"/>
                        <w:shd w:val="clear" w:fill="FFFFFF"/>
                        <w:spacing w:lineRule="exact" w:line="220"/>
                        <w:ind w:left="1980" w:right="0" w:hanging="0"/>
                        <w:rPr/>
                      </w:pPr>
                      <w:r>
                        <w:rPr>
                          <w:rStyle w:val="2Exact"/>
                          <w:b/>
                          <w:bCs/>
                          <w:color w:val="00000A"/>
                        </w:rPr>
                        <w:t>Заказчик</w:t>
                      </w:r>
                    </w:p>
                    <w:p>
                      <w:pPr>
                        <w:pStyle w:val="21"/>
                        <w:shd w:val="clear" w:fill="FFFFFF"/>
                        <w:spacing w:lineRule="exact" w:line="220"/>
                        <w:rPr/>
                      </w:pPr>
                      <w:r>
                        <w:rPr>
                          <w:rStyle w:val="2Exact"/>
                          <w:b/>
                          <w:bCs/>
                          <w:color w:val="00000A"/>
                        </w:rPr>
                        <w:t>АО «Марийский машиностроительный завод»</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Style w:val="2Exact"/>
                          <w:b w:val="false"/>
                          <w:bCs w:val="false"/>
                          <w:color w:val="00000A"/>
                        </w:rPr>
                        <w:t>424003, г. Йошкар-Ола, ул. Суворова, 15</w:t>
                      </w:r>
                    </w:p>
                    <w:p>
                      <w:pPr>
                        <w:pStyle w:val="21"/>
                        <w:shd w:val="clear" w:fill="FFFFFF"/>
                        <w:spacing w:lineRule="exact" w:line="220"/>
                        <w:rPr/>
                      </w:pPr>
                      <w:r>
                        <w:rPr>
                          <w:rStyle w:val="2Exact"/>
                          <w:b w:val="false"/>
                          <w:bCs w:val="false"/>
                          <w:color w:val="00000A"/>
                        </w:rPr>
                        <w:t>ИНН/КПП 1200001885/121550001</w:t>
                      </w:r>
                    </w:p>
                    <w:p>
                      <w:pPr>
                        <w:pStyle w:val="21"/>
                        <w:shd w:val="clear" w:fill="FFFFFF"/>
                        <w:spacing w:lineRule="exact" w:line="266"/>
                        <w:rPr/>
                      </w:pPr>
                      <w:r>
                        <w:rPr>
                          <w:rStyle w:val="2Exact"/>
                          <w:color w:val="00000A"/>
                        </w:rPr>
                        <w:t xml:space="preserve">р/с 40702810637180008107 </w:t>
                      </w:r>
                    </w:p>
                    <w:p>
                      <w:pPr>
                        <w:pStyle w:val="21"/>
                        <w:shd w:val="clear" w:fill="FFFFFF"/>
                        <w:spacing w:lineRule="exact" w:line="266"/>
                        <w:rPr/>
                      </w:pPr>
                      <w:r>
                        <w:rPr>
                          <w:rStyle w:val="2Exact"/>
                          <w:color w:val="00000A"/>
                        </w:rPr>
                        <w:t>отделение Марий-Эл № 8614 ПАО                     Сбербанк г. Йошкар-Ола</w:t>
                      </w:r>
                    </w:p>
                    <w:p>
                      <w:pPr>
                        <w:pStyle w:val="4"/>
                        <w:shd w:val="clear" w:fill="FFFFFF"/>
                        <w:spacing w:lineRule="exact" w:line="220"/>
                        <w:rPr>
                          <w:color w:val="00000A"/>
                        </w:rPr>
                      </w:pPr>
                      <w:r>
                        <w:rPr>
                          <w:color w:val="00000A"/>
                        </w:rPr>
                        <w:t>к/с 30101810300000000630</w:t>
                      </w:r>
                    </w:p>
                    <w:p>
                      <w:pPr>
                        <w:pStyle w:val="21"/>
                        <w:shd w:val="clear" w:fill="FFFFFF"/>
                        <w:spacing w:lineRule="auto" w:line="276"/>
                        <w:jc w:val="both"/>
                        <w:rPr/>
                      </w:pPr>
                      <w:r>
                        <w:rPr>
                          <w:rStyle w:val="2Exact"/>
                          <w:b w:val="false"/>
                          <w:bCs w:val="false"/>
                          <w:color w:val="00000A"/>
                        </w:rPr>
                        <w:t>БИК 048860630</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
                    </w:p>
                  </w:txbxContent>
                </v:textbox>
              </v:rect>
            </w:pict>
          </mc:Fallback>
        </mc:AlternateContent>
      </w:r>
      <w:r>
        <w:rPr/>
        <w:t xml:space="preserve">Срок претензионного урегулирования споров - 10 рабочих дней с момента получения претензии Стороной. </w:t>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numPr>
          <w:ilvl w:val="0"/>
          <w:numId w:val="0"/>
        </w:numPr>
        <w:shd w:val="clear" w:fill="FFFFFF"/>
        <w:spacing w:lineRule="exact" w:line="220" w:before="0" w:after="271"/>
        <w:ind w:left="720" w:hanging="0"/>
        <w:jc w:val="both"/>
        <w:rPr>
          <w:rStyle w:val="2Exact"/>
          <w:b/>
          <w:b/>
          <w:bCs/>
          <w:color w:val="00000A"/>
        </w:rPr>
      </w:pPr>
      <w:r>
        <w:rPr>
          <w:b/>
          <w:bCs/>
          <w:color w:val="00000A"/>
        </w:rPr>
        <mc:AlternateContent>
          <mc:Choice Requires="wps">
            <w:drawing>
              <wp:anchor behindDoc="0" distT="0" distB="0" distL="63500" distR="63500" simplePos="0" locked="0" layoutInCell="1" allowOverlap="1" relativeHeight="7">
                <wp:simplePos x="0" y="0"/>
                <wp:positionH relativeFrom="column">
                  <wp:posOffset>3963670</wp:posOffset>
                </wp:positionH>
                <wp:positionV relativeFrom="paragraph">
                  <wp:posOffset>-102235</wp:posOffset>
                </wp:positionV>
                <wp:extent cx="2537460" cy="1836420"/>
                <wp:effectExtent l="0" t="0" r="0" b="0"/>
                <wp:wrapNone/>
                <wp:docPr id="11" name="графический объект8"/>
                <a:graphic xmlns:a="http://schemas.openxmlformats.org/drawingml/2006/main">
                  <a:graphicData uri="http://schemas.microsoft.com/office/word/2010/wordprocessingShape">
                    <wps:wsp>
                      <wps:cNvSpPr/>
                      <wps:spPr>
                        <a:xfrm>
                          <a:off x="0" y="0"/>
                          <a:ext cx="2536920" cy="1835640"/>
                        </a:xfrm>
                        <a:prstGeom prst="rect">
                          <a:avLst/>
                        </a:prstGeom>
                        <a:noFill/>
                        <a:ln>
                          <a:noFill/>
                        </a:ln>
                      </wps:spPr>
                      <wps:style>
                        <a:lnRef idx="0"/>
                        <a:fillRef idx="0"/>
                        <a:effectRef idx="0"/>
                        <a:fontRef idx="minor"/>
                      </wps:style>
                      <wps:txbx>
                        <w:txbxContent>
                          <w:p>
                            <w:pPr>
                              <w:pStyle w:val="21"/>
                              <w:shd w:val="clear" w:fill="FFFFFF"/>
                              <w:spacing w:lineRule="exact" w:line="220"/>
                              <w:ind w:left="1980" w:right="0" w:hanging="0"/>
                              <w:rPr/>
                            </w:pPr>
                            <w:r>
                              <w:rPr>
                                <w:rStyle w:val="2Exact"/>
                                <w:b/>
                                <w:bCs/>
                                <w:color w:val="00000A"/>
                              </w:rPr>
                              <w:t>Заказчик</w:t>
                            </w:r>
                          </w:p>
                          <w:p>
                            <w:pPr>
                              <w:pStyle w:val="21"/>
                              <w:shd w:val="clear" w:fill="FFFFFF"/>
                              <w:spacing w:lineRule="exact" w:line="220"/>
                              <w:rPr/>
                            </w:pPr>
                            <w:r>
                              <w:rPr>
                                <w:rStyle w:val="2Exact"/>
                                <w:b/>
                                <w:bCs/>
                                <w:color w:val="00000A"/>
                              </w:rPr>
                              <w:t>АО «Марийский машиностроительный завод»</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Style w:val="2Exact"/>
                                <w:b w:val="false"/>
                                <w:bCs w:val="false"/>
                                <w:color w:val="00000A"/>
                              </w:rPr>
                              <w:t>424003, г. Йошкар-Ола, ул. Суворова, 15</w:t>
                            </w:r>
                          </w:p>
                          <w:p>
                            <w:pPr>
                              <w:pStyle w:val="21"/>
                              <w:shd w:val="clear" w:fill="FFFFFF"/>
                              <w:spacing w:lineRule="exact" w:line="220"/>
                              <w:rPr/>
                            </w:pPr>
                            <w:r>
                              <w:rPr>
                                <w:rStyle w:val="2Exact"/>
                                <w:b w:val="false"/>
                                <w:bCs w:val="false"/>
                                <w:color w:val="00000A"/>
                              </w:rPr>
                              <w:t>ИНН/КПП 12000001885/121550001</w:t>
                            </w:r>
                          </w:p>
                          <w:p>
                            <w:pPr>
                              <w:pStyle w:val="21"/>
                              <w:shd w:val="clear" w:fill="FFFFFF"/>
                              <w:spacing w:lineRule="exact" w:line="266"/>
                              <w:rPr/>
                            </w:pPr>
                            <w:r>
                              <w:rPr>
                                <w:rStyle w:val="2Exact"/>
                                <w:color w:val="00000A"/>
                              </w:rPr>
                              <w:t xml:space="preserve">р/с 40702810637180008107 </w:t>
                            </w:r>
                          </w:p>
                          <w:p>
                            <w:pPr>
                              <w:pStyle w:val="21"/>
                              <w:shd w:val="clear" w:fill="FFFFFF"/>
                              <w:spacing w:lineRule="exact" w:line="266"/>
                              <w:rPr/>
                            </w:pPr>
                            <w:r>
                              <w:rPr>
                                <w:rStyle w:val="2Exact"/>
                                <w:color w:val="00000A"/>
                              </w:rPr>
                              <w:t>отделение Марий-Эл № 8614 ПАО                     Сбербанк г. Йошкар-Ола</w:t>
                            </w:r>
                          </w:p>
                          <w:p>
                            <w:pPr>
                              <w:pStyle w:val="4"/>
                              <w:shd w:val="clear" w:fill="FFFFFF"/>
                              <w:spacing w:lineRule="exact" w:line="220"/>
                              <w:rPr>
                                <w:color w:val="00000A"/>
                              </w:rPr>
                            </w:pPr>
                            <w:r>
                              <w:rPr>
                                <w:color w:val="00000A"/>
                              </w:rPr>
                              <w:t>к/с 30101810300000000630</w:t>
                            </w:r>
                          </w:p>
                          <w:p>
                            <w:pPr>
                              <w:pStyle w:val="21"/>
                              <w:shd w:val="clear" w:fill="FFFFFF"/>
                              <w:spacing w:lineRule="auto" w:line="276"/>
                              <w:jc w:val="both"/>
                              <w:rPr/>
                            </w:pPr>
                            <w:r>
                              <w:rPr>
                                <w:rStyle w:val="2Exact"/>
                                <w:b w:val="false"/>
                                <w:bCs w:val="false"/>
                                <w:color w:val="00000A"/>
                              </w:rPr>
                              <w:t>БИК048860630</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
                          </w:p>
                        </w:txbxContent>
                      </wps:txbx>
                      <wps:bodyPr lIns="0" rIns="0" tIns="0" bIns="0">
                        <a:noAutofit/>
                      </wps:bodyPr>
                    </wps:wsp>
                  </a:graphicData>
                </a:graphic>
              </wp:anchor>
            </w:drawing>
          </mc:Choice>
          <mc:Fallback>
            <w:pict>
              <v:rect id="shape_0" ID="графический объект8" stroked="f" style="position:absolute;margin-left:312.1pt;margin-top:-8.05pt;width:199.7pt;height:144.5pt">
                <w10:wrap type="square"/>
                <v:fill o:detectmouseclick="t" on="false"/>
                <v:stroke color="#3465a4" joinstyle="round" endcap="flat"/>
                <v:textbox>
                  <w:txbxContent>
                    <w:p>
                      <w:pPr>
                        <w:pStyle w:val="21"/>
                        <w:shd w:val="clear" w:fill="FFFFFF"/>
                        <w:spacing w:lineRule="exact" w:line="220"/>
                        <w:ind w:left="1980" w:right="0" w:hanging="0"/>
                        <w:rPr/>
                      </w:pPr>
                      <w:r>
                        <w:rPr>
                          <w:rStyle w:val="2Exact"/>
                          <w:b/>
                          <w:bCs/>
                          <w:color w:val="00000A"/>
                        </w:rPr>
                        <w:t>Заказчик</w:t>
                      </w:r>
                    </w:p>
                    <w:p>
                      <w:pPr>
                        <w:pStyle w:val="21"/>
                        <w:shd w:val="clear" w:fill="FFFFFF"/>
                        <w:spacing w:lineRule="exact" w:line="220"/>
                        <w:rPr/>
                      </w:pPr>
                      <w:r>
                        <w:rPr>
                          <w:rStyle w:val="2Exact"/>
                          <w:b/>
                          <w:bCs/>
                          <w:color w:val="00000A"/>
                        </w:rPr>
                        <w:t>АО «Марийский машиностроительный завод»</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Style w:val="2Exact"/>
                          <w:b w:val="false"/>
                          <w:bCs w:val="false"/>
                          <w:color w:val="00000A"/>
                        </w:rPr>
                        <w:t>424003, г. Йошкар-Ола, ул. Суворова, 15</w:t>
                      </w:r>
                    </w:p>
                    <w:p>
                      <w:pPr>
                        <w:pStyle w:val="21"/>
                        <w:shd w:val="clear" w:fill="FFFFFF"/>
                        <w:spacing w:lineRule="exact" w:line="220"/>
                        <w:rPr/>
                      </w:pPr>
                      <w:r>
                        <w:rPr>
                          <w:rStyle w:val="2Exact"/>
                          <w:b w:val="false"/>
                          <w:bCs w:val="false"/>
                          <w:color w:val="00000A"/>
                        </w:rPr>
                        <w:t>ИНН/КПП 12000001885/121550001</w:t>
                      </w:r>
                    </w:p>
                    <w:p>
                      <w:pPr>
                        <w:pStyle w:val="21"/>
                        <w:shd w:val="clear" w:fill="FFFFFF"/>
                        <w:spacing w:lineRule="exact" w:line="266"/>
                        <w:rPr/>
                      </w:pPr>
                      <w:r>
                        <w:rPr>
                          <w:rStyle w:val="2Exact"/>
                          <w:color w:val="00000A"/>
                        </w:rPr>
                        <w:t xml:space="preserve">р/с 40702810637180008107 </w:t>
                      </w:r>
                    </w:p>
                    <w:p>
                      <w:pPr>
                        <w:pStyle w:val="21"/>
                        <w:shd w:val="clear" w:fill="FFFFFF"/>
                        <w:spacing w:lineRule="exact" w:line="266"/>
                        <w:rPr/>
                      </w:pPr>
                      <w:r>
                        <w:rPr>
                          <w:rStyle w:val="2Exact"/>
                          <w:color w:val="00000A"/>
                        </w:rPr>
                        <w:t>отделение Марий-Эл № 8614 ПАО                     Сбербанк г. Йошкар-Ола</w:t>
                      </w:r>
                    </w:p>
                    <w:p>
                      <w:pPr>
                        <w:pStyle w:val="4"/>
                        <w:shd w:val="clear" w:fill="FFFFFF"/>
                        <w:spacing w:lineRule="exact" w:line="220"/>
                        <w:rPr>
                          <w:color w:val="00000A"/>
                        </w:rPr>
                      </w:pPr>
                      <w:r>
                        <w:rPr>
                          <w:color w:val="00000A"/>
                        </w:rPr>
                        <w:t>к/с 30101810300000000630</w:t>
                      </w:r>
                    </w:p>
                    <w:p>
                      <w:pPr>
                        <w:pStyle w:val="21"/>
                        <w:shd w:val="clear" w:fill="FFFFFF"/>
                        <w:spacing w:lineRule="auto" w:line="276"/>
                        <w:jc w:val="both"/>
                        <w:rPr/>
                      </w:pPr>
                      <w:r>
                        <w:rPr>
                          <w:rStyle w:val="2Exact"/>
                          <w:b w:val="false"/>
                          <w:bCs w:val="false"/>
                          <w:color w:val="00000A"/>
                        </w:rPr>
                        <w:t>БИК048860630</w:t>
                      </w:r>
                    </w:p>
                    <w:p>
                      <w:pPr>
                        <w:pStyle w:val="21"/>
                        <w:shd w:val="clear" w:fill="FFFFFF"/>
                        <w:spacing w:lineRule="exact" w:line="220"/>
                        <w:rPr>
                          <w:rStyle w:val="2Exact"/>
                          <w:b/>
                          <w:b/>
                          <w:bCs/>
                          <w:color w:val="00000A"/>
                        </w:rPr>
                      </w:pPr>
                      <w:r>
                        <w:rPr>
                          <w:b/>
                          <w:bCs/>
                          <w:color w:val="00000A"/>
                        </w:rPr>
                      </w:r>
                    </w:p>
                    <w:p>
                      <w:pPr>
                        <w:pStyle w:val="21"/>
                        <w:shd w:val="clear" w:fill="FFFFFF"/>
                        <w:spacing w:lineRule="exact" w:line="220"/>
                        <w:rPr/>
                      </w:pPr>
                      <w:r>
                        <w:rPr/>
                      </w:r>
                    </w:p>
                  </w:txbxContent>
                </v:textbox>
              </v:rect>
            </w:pict>
          </mc:Fallback>
        </mc:AlternateContent>
        <mc:AlternateContent>
          <mc:Choice Requires="wps">
            <w:drawing>
              <wp:anchor behindDoc="0" distT="0" distB="0" distL="0" distR="0" simplePos="0" locked="0" layoutInCell="1" allowOverlap="1" relativeHeight="9">
                <wp:simplePos x="0" y="0"/>
                <wp:positionH relativeFrom="column">
                  <wp:posOffset>3963670</wp:posOffset>
                </wp:positionH>
                <wp:positionV relativeFrom="paragraph">
                  <wp:posOffset>-102235</wp:posOffset>
                </wp:positionV>
                <wp:extent cx="2537460" cy="1836420"/>
                <wp:effectExtent l="0" t="0" r="0" b="0"/>
                <wp:wrapNone/>
                <wp:docPr id="13" name="Врезка10"/>
                <a:graphic xmlns:a="http://schemas.openxmlformats.org/drawingml/2006/main">
                  <a:graphicData uri="http://schemas.microsoft.com/office/word/2010/wordprocessingShape">
                    <wps:wsp>
                      <wps:cNvSpPr/>
                      <wps:spPr>
                        <a:xfrm>
                          <a:off x="0" y="0"/>
                          <a:ext cx="2536920" cy="1835640"/>
                        </a:xfrm>
                        <a:prstGeom prst="rect">
                          <a:avLst/>
                        </a:prstGeom>
                        <a:noFill/>
                        <a:ln>
                          <a:noFill/>
                        </a:ln>
                      </wps:spPr>
                      <wps:style>
                        <a:lnRef idx="0"/>
                        <a:fillRef idx="0"/>
                        <a:effectRef idx="0"/>
                        <a:fontRef idx="minor"/>
                      </wps:style>
                      <wps:txbx>
                        <w:txbxContent>
                          <w:p>
                            <w:pPr>
                              <w:pStyle w:val="21"/>
                              <w:shd w:val="clear" w:fill="FFFFFF"/>
                              <w:spacing w:lineRule="exact" w:line="266"/>
                              <w:jc w:val="center"/>
                              <w:rPr/>
                            </w:pPr>
                            <w:r>
                              <w:rPr>
                                <w:rStyle w:val="2Exact"/>
                                <w:b/>
                                <w:bCs/>
                                <w:color w:val="00000A"/>
                              </w:rPr>
                              <w:t>Исполнитель</w:t>
                              <w:br/>
                              <w:t>ООО «Импульс»</w:t>
                            </w:r>
                          </w:p>
                          <w:p>
                            <w:pPr>
                              <w:pStyle w:val="21"/>
                              <w:shd w:val="clear" w:fill="FFFFFF"/>
                              <w:spacing w:lineRule="exact" w:line="266"/>
                              <w:jc w:val="center"/>
                              <w:rPr>
                                <w:rStyle w:val="2Exact"/>
                                <w:b/>
                                <w:b/>
                                <w:bCs/>
                                <w:color w:val="00000A"/>
                              </w:rPr>
                            </w:pPr>
                            <w:r>
                              <w:rPr>
                                <w:b/>
                                <w:bCs/>
                                <w:color w:val="00000A"/>
                              </w:rPr>
                            </w:r>
                          </w:p>
                          <w:p>
                            <w:pPr>
                              <w:pStyle w:val="21"/>
                              <w:shd w:val="clear" w:fill="FFFFFF"/>
                              <w:spacing w:lineRule="exact" w:line="266"/>
                              <w:rPr/>
                            </w:pPr>
                            <w:r>
                              <w:rPr>
                                <w:rStyle w:val="2Exact"/>
                                <w:color w:val="00000A"/>
                              </w:rPr>
                              <w:t xml:space="preserve">424003, г. Йошкар-Ола, ул. Суворова, 15 ИНН 1215080921 / КПП 121501001 </w:t>
                            </w:r>
                          </w:p>
                          <w:p>
                            <w:pPr>
                              <w:pStyle w:val="21"/>
                              <w:shd w:val="clear" w:fill="FFFFFF"/>
                              <w:spacing w:lineRule="exact" w:line="266"/>
                              <w:rPr/>
                            </w:pPr>
                            <w:r>
                              <w:rPr>
                                <w:rStyle w:val="2Exact"/>
                                <w:color w:val="00000A"/>
                              </w:rPr>
                              <w:t>р/с 40702810900460010099</w:t>
                            </w:r>
                          </w:p>
                          <w:p>
                            <w:pPr>
                              <w:pStyle w:val="21"/>
                              <w:shd w:val="clear" w:fill="FFFFFF"/>
                              <w:spacing w:lineRule="exact" w:line="266"/>
                              <w:rPr/>
                            </w:pPr>
                            <w:r>
                              <w:rPr>
                                <w:color w:val="00000A"/>
                              </w:rPr>
                              <w:t xml:space="preserve">в Банке Ф-л ГПБ </w:t>
                            </w:r>
                            <w:r>
                              <w:rPr>
                                <w:rStyle w:val="2Exact"/>
                                <w:color w:val="00000A"/>
                              </w:rPr>
                              <w:t xml:space="preserve">(ОАО) в г. Йошкар-Оле </w:t>
                            </w:r>
                          </w:p>
                          <w:p>
                            <w:pPr>
                              <w:pStyle w:val="21"/>
                              <w:shd w:val="clear" w:fill="FFFFFF"/>
                              <w:spacing w:lineRule="exact" w:line="266"/>
                              <w:rPr/>
                            </w:pPr>
                            <w:r>
                              <w:rPr>
                                <w:rStyle w:val="2Exact"/>
                                <w:color w:val="00000A"/>
                              </w:rPr>
                              <w:t>к/с 30101810800000000732</w:t>
                            </w:r>
                          </w:p>
                          <w:p>
                            <w:pPr>
                              <w:pStyle w:val="21"/>
                              <w:shd w:val="clear" w:fill="FFFFFF"/>
                              <w:spacing w:lineRule="exact" w:line="266"/>
                              <w:jc w:val="left"/>
                              <w:rPr/>
                            </w:pPr>
                            <w:r>
                              <w:rPr>
                                <w:rStyle w:val="2Exact"/>
                                <w:b w:val="false"/>
                                <w:bCs w:val="false"/>
                                <w:color w:val="00000A"/>
                              </w:rPr>
                              <w:t>БИК 048860732</w:t>
                            </w:r>
                          </w:p>
                          <w:p>
                            <w:pPr>
                              <w:pStyle w:val="21"/>
                              <w:shd w:val="clear" w:fill="FFFFFF"/>
                              <w:spacing w:lineRule="exact" w:line="266"/>
                              <w:jc w:val="left"/>
                              <w:rPr/>
                            </w:pPr>
                            <w:r>
                              <w:rPr/>
                            </w:r>
                          </w:p>
                        </w:txbxContent>
                      </wps:txbx>
                      <wps:bodyPr lIns="54000" rIns="54000" tIns="54000" bIns="54000">
                        <a:noAutofit/>
                      </wps:bodyPr>
                    </wps:wsp>
                  </a:graphicData>
                </a:graphic>
              </wp:anchor>
            </w:drawing>
          </mc:Choice>
          <mc:Fallback>
            <w:pict>
              <v:rect id="shape_0" ID="Врезка10" stroked="f" style="position:absolute;margin-left:312.1pt;margin-top:-8.05pt;width:199.7pt;height:144.5pt">
                <w10:wrap type="square"/>
                <v:fill o:detectmouseclick="t" on="false"/>
                <v:stroke color="#3465a4" joinstyle="round" endcap="flat"/>
                <v:textbox>
                  <w:txbxContent>
                    <w:p>
                      <w:pPr>
                        <w:pStyle w:val="21"/>
                        <w:shd w:val="clear" w:fill="FFFFFF"/>
                        <w:spacing w:lineRule="exact" w:line="266"/>
                        <w:jc w:val="center"/>
                        <w:rPr/>
                      </w:pPr>
                      <w:r>
                        <w:rPr>
                          <w:rStyle w:val="2Exact"/>
                          <w:b/>
                          <w:bCs/>
                          <w:color w:val="00000A"/>
                        </w:rPr>
                        <w:t>Исполнитель</w:t>
                        <w:br/>
                        <w:t>ООО «Импульс»</w:t>
                      </w:r>
                    </w:p>
                    <w:p>
                      <w:pPr>
                        <w:pStyle w:val="21"/>
                        <w:shd w:val="clear" w:fill="FFFFFF"/>
                        <w:spacing w:lineRule="exact" w:line="266"/>
                        <w:jc w:val="center"/>
                        <w:rPr>
                          <w:rStyle w:val="2Exact"/>
                          <w:b/>
                          <w:b/>
                          <w:bCs/>
                          <w:color w:val="00000A"/>
                        </w:rPr>
                      </w:pPr>
                      <w:r>
                        <w:rPr>
                          <w:b/>
                          <w:bCs/>
                          <w:color w:val="00000A"/>
                        </w:rPr>
                      </w:r>
                    </w:p>
                    <w:p>
                      <w:pPr>
                        <w:pStyle w:val="21"/>
                        <w:shd w:val="clear" w:fill="FFFFFF"/>
                        <w:spacing w:lineRule="exact" w:line="266"/>
                        <w:rPr/>
                      </w:pPr>
                      <w:r>
                        <w:rPr>
                          <w:rStyle w:val="2Exact"/>
                          <w:color w:val="00000A"/>
                        </w:rPr>
                        <w:t xml:space="preserve">424003, г. Йошкар-Ола, ул. Суворова, 15 ИНН 1215080921 / КПП 121501001 </w:t>
                      </w:r>
                    </w:p>
                    <w:p>
                      <w:pPr>
                        <w:pStyle w:val="21"/>
                        <w:shd w:val="clear" w:fill="FFFFFF"/>
                        <w:spacing w:lineRule="exact" w:line="266"/>
                        <w:rPr/>
                      </w:pPr>
                      <w:r>
                        <w:rPr>
                          <w:rStyle w:val="2Exact"/>
                          <w:color w:val="00000A"/>
                        </w:rPr>
                        <w:t>р/с 40702810900460010099</w:t>
                      </w:r>
                    </w:p>
                    <w:p>
                      <w:pPr>
                        <w:pStyle w:val="21"/>
                        <w:shd w:val="clear" w:fill="FFFFFF"/>
                        <w:spacing w:lineRule="exact" w:line="266"/>
                        <w:rPr/>
                      </w:pPr>
                      <w:r>
                        <w:rPr>
                          <w:color w:val="00000A"/>
                        </w:rPr>
                        <w:t xml:space="preserve">в Банке Ф-л ГПБ </w:t>
                      </w:r>
                      <w:r>
                        <w:rPr>
                          <w:rStyle w:val="2Exact"/>
                          <w:color w:val="00000A"/>
                        </w:rPr>
                        <w:t xml:space="preserve">(ОАО) в г. Йошкар-Оле </w:t>
                      </w:r>
                    </w:p>
                    <w:p>
                      <w:pPr>
                        <w:pStyle w:val="21"/>
                        <w:shd w:val="clear" w:fill="FFFFFF"/>
                        <w:spacing w:lineRule="exact" w:line="266"/>
                        <w:rPr/>
                      </w:pPr>
                      <w:r>
                        <w:rPr>
                          <w:rStyle w:val="2Exact"/>
                          <w:color w:val="00000A"/>
                        </w:rPr>
                        <w:t>к/с 30101810800000000732</w:t>
                      </w:r>
                    </w:p>
                    <w:p>
                      <w:pPr>
                        <w:pStyle w:val="21"/>
                        <w:shd w:val="clear" w:fill="FFFFFF"/>
                        <w:spacing w:lineRule="exact" w:line="266"/>
                        <w:jc w:val="left"/>
                        <w:rPr/>
                      </w:pPr>
                      <w:r>
                        <w:rPr>
                          <w:rStyle w:val="2Exact"/>
                          <w:b w:val="false"/>
                          <w:bCs w:val="false"/>
                          <w:color w:val="00000A"/>
                        </w:rPr>
                        <w:t>БИК 048860732</w:t>
                      </w:r>
                    </w:p>
                    <w:p>
                      <w:pPr>
                        <w:pStyle w:val="21"/>
                        <w:shd w:val="clear" w:fill="FFFFFF"/>
                        <w:spacing w:lineRule="exact" w:line="266"/>
                        <w:jc w:val="left"/>
                        <w:rPr/>
                      </w:pPr>
                      <w:r>
                        <w:rPr/>
                      </w:r>
                    </w:p>
                  </w:txbxContent>
                </v:textbox>
              </v:rect>
            </w:pict>
          </mc:Fallback>
        </mc:AlternateContent>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mc:AlternateContent>
          <mc:Choice Requires="wps">
            <w:drawing>
              <wp:anchor behindDoc="0" distT="0" distB="0" distL="63500" distR="63500" simplePos="0" locked="0" layoutInCell="1" allowOverlap="1" relativeHeight="4">
                <wp:simplePos x="0" y="0"/>
                <wp:positionH relativeFrom="column">
                  <wp:posOffset>294640</wp:posOffset>
                </wp:positionH>
                <wp:positionV relativeFrom="paragraph">
                  <wp:posOffset>31750</wp:posOffset>
                </wp:positionV>
                <wp:extent cx="6062980" cy="680720"/>
                <wp:effectExtent l="0" t="0" r="0" b="0"/>
                <wp:wrapNone/>
                <wp:docPr id="15" name="графический объект15"/>
                <a:graphic xmlns:a="http://schemas.openxmlformats.org/drawingml/2006/main">
                  <a:graphicData uri="http://schemas.microsoft.com/office/word/2010/wordprocessingShape">
                    <wps:wsp>
                      <wps:cNvSpPr/>
                      <wps:spPr>
                        <a:xfrm>
                          <a:off x="0" y="0"/>
                          <a:ext cx="6062400" cy="680040"/>
                        </a:xfrm>
                        <a:prstGeom prst="rect">
                          <a:avLst/>
                        </a:prstGeom>
                        <a:noFill/>
                        <a:ln>
                          <a:noFill/>
                        </a:ln>
                      </wps:spPr>
                      <wps:style>
                        <a:lnRef idx="0"/>
                        <a:fillRef idx="0"/>
                        <a:effectRef idx="0"/>
                        <a:fontRef idx="minor"/>
                      </wps:style>
                      <wps:txbx>
                        <w:txbxContent>
                          <w:p>
                            <w:pPr>
                              <w:pStyle w:val="4"/>
                              <w:shd w:val="clear" w:fill="FFFFFF"/>
                              <w:tabs>
                                <w:tab w:val="left" w:pos="1001" w:leader="none"/>
                              </w:tabs>
                              <w:spacing w:lineRule="auto" w:line="240"/>
                              <w:jc w:val="both"/>
                              <w:rPr/>
                            </w:pPr>
                            <w:bookmarkStart w:id="0" w:name="__DdeLink__2100_1934815391"/>
                            <w:r>
                              <w:rPr>
                                <w:rStyle w:val="2Exact"/>
                                <w:color w:val="00000A"/>
                              </w:rPr>
                              <w:t>Генеральный директор                                                                         Директор</w:t>
                            </w:r>
                          </w:p>
                          <w:p>
                            <w:pPr>
                              <w:pStyle w:val="4"/>
                              <w:shd w:val="clear" w:fill="FFFFFF"/>
                              <w:tabs>
                                <w:tab w:val="left" w:pos="1001" w:leader="none"/>
                              </w:tabs>
                              <w:spacing w:lineRule="auto" w:line="240"/>
                              <w:jc w:val="both"/>
                              <w:rPr>
                                <w:rStyle w:val="2Exact"/>
                                <w:color w:val="00000A"/>
                              </w:rPr>
                            </w:pPr>
                            <w:r>
                              <w:rPr>
                                <w:color w:val="00000A"/>
                              </w:rPr>
                            </w:r>
                          </w:p>
                          <w:p>
                            <w:pPr>
                              <w:pStyle w:val="Normal"/>
                              <w:shd w:val="clear" w:fill="FFFFFF"/>
                              <w:tabs>
                                <w:tab w:val="left" w:pos="1755" w:leader="none"/>
                              </w:tabs>
                              <w:spacing w:lineRule="auto" w:line="240"/>
                              <w:jc w:val="both"/>
                              <w:rPr/>
                            </w:pPr>
                            <w:r>
                              <w:rPr>
                                <w:rStyle w:val="2Exact"/>
                                <w:rFonts w:cs="Times New Roman" w:ascii="Times New Roman" w:hAnsi="Times New Roman"/>
                                <w:color w:val="00000A"/>
                              </w:rPr>
                              <w:t xml:space="preserve">                                   </w:t>
                            </w:r>
                            <w:r>
                              <w:rPr>
                                <w:rStyle w:val="2Exact"/>
                                <w:rFonts w:cs="Times New Roman" w:ascii="Times New Roman" w:hAnsi="Times New Roman"/>
                                <w:color w:val="00000A"/>
                              </w:rPr>
                              <w:t>Б.И Ефремов                                                                           В.В</w:t>
                            </w:r>
                            <w:r>
                              <w:rPr>
                                <w:rStyle w:val="2Exact"/>
                                <w:rFonts w:cs="Times New Roman" w:ascii="Times New Roman" w:hAnsi="Times New Roman"/>
                                <w:color w:val="00000A"/>
                                <w:lang w:val="en-US" w:eastAsia="en-US"/>
                              </w:rPr>
                              <w:t xml:space="preserve">. </w:t>
                            </w:r>
                            <w:bookmarkEnd w:id="0"/>
                            <w:r>
                              <w:rPr>
                                <w:rStyle w:val="2Exact"/>
                                <w:rFonts w:cs="Times New Roman" w:ascii="Times New Roman" w:hAnsi="Times New Roman"/>
                                <w:color w:val="00000A"/>
                              </w:rPr>
                              <w:t>Какарькин</w:t>
                            </w:r>
                          </w:p>
                        </w:txbxContent>
                      </wps:txbx>
                      <wps:bodyPr lIns="0" rIns="0" tIns="0" bIns="0">
                        <a:noAutofit/>
                      </wps:bodyPr>
                    </wps:wsp>
                  </a:graphicData>
                </a:graphic>
              </wp:anchor>
            </w:drawing>
          </mc:Choice>
          <mc:Fallback>
            <w:pict>
              <v:rect id="shape_0" ID="графический объект15" stroked="f" style="position:absolute;margin-left:23.2pt;margin-top:2.5pt;width:477.3pt;height:53.5pt">
                <w10:wrap type="square"/>
                <v:fill o:detectmouseclick="t" on="false"/>
                <v:stroke color="#3465a4" joinstyle="round" endcap="flat"/>
                <v:textbox>
                  <w:txbxContent>
                    <w:p>
                      <w:pPr>
                        <w:pStyle w:val="4"/>
                        <w:shd w:val="clear" w:fill="FFFFFF"/>
                        <w:tabs>
                          <w:tab w:val="left" w:pos="1001" w:leader="none"/>
                        </w:tabs>
                        <w:spacing w:lineRule="auto" w:line="240"/>
                        <w:jc w:val="both"/>
                        <w:rPr/>
                      </w:pPr>
                      <w:bookmarkStart w:id="1" w:name="__DdeLink__2100_1934815391"/>
                      <w:r>
                        <w:rPr>
                          <w:rStyle w:val="2Exact"/>
                          <w:color w:val="00000A"/>
                        </w:rPr>
                        <w:t>Генеральный директор                                                                         Директор</w:t>
                      </w:r>
                    </w:p>
                    <w:p>
                      <w:pPr>
                        <w:pStyle w:val="4"/>
                        <w:shd w:val="clear" w:fill="FFFFFF"/>
                        <w:tabs>
                          <w:tab w:val="left" w:pos="1001" w:leader="none"/>
                        </w:tabs>
                        <w:spacing w:lineRule="auto" w:line="240"/>
                        <w:jc w:val="both"/>
                        <w:rPr>
                          <w:rStyle w:val="2Exact"/>
                          <w:color w:val="00000A"/>
                        </w:rPr>
                      </w:pPr>
                      <w:r>
                        <w:rPr>
                          <w:color w:val="00000A"/>
                        </w:rPr>
                      </w:r>
                    </w:p>
                    <w:p>
                      <w:pPr>
                        <w:pStyle w:val="Normal"/>
                        <w:shd w:val="clear" w:fill="FFFFFF"/>
                        <w:tabs>
                          <w:tab w:val="left" w:pos="1755" w:leader="none"/>
                        </w:tabs>
                        <w:spacing w:lineRule="auto" w:line="240"/>
                        <w:jc w:val="both"/>
                        <w:rPr/>
                      </w:pPr>
                      <w:r>
                        <w:rPr>
                          <w:rStyle w:val="2Exact"/>
                          <w:rFonts w:cs="Times New Roman" w:ascii="Times New Roman" w:hAnsi="Times New Roman"/>
                          <w:color w:val="00000A"/>
                        </w:rPr>
                        <w:t xml:space="preserve">                                   </w:t>
                      </w:r>
                      <w:r>
                        <w:rPr>
                          <w:rStyle w:val="2Exact"/>
                          <w:rFonts w:cs="Times New Roman" w:ascii="Times New Roman" w:hAnsi="Times New Roman"/>
                          <w:color w:val="00000A"/>
                        </w:rPr>
                        <w:t>Б.И Ефремов                                                                           В.В</w:t>
                      </w:r>
                      <w:r>
                        <w:rPr>
                          <w:rStyle w:val="2Exact"/>
                          <w:rFonts w:cs="Times New Roman" w:ascii="Times New Roman" w:hAnsi="Times New Roman"/>
                          <w:color w:val="00000A"/>
                          <w:lang w:val="en-US" w:eastAsia="en-US"/>
                        </w:rPr>
                        <w:t xml:space="preserve">. </w:t>
                      </w:r>
                      <w:bookmarkEnd w:id="1"/>
                      <w:r>
                        <w:rPr>
                          <w:rStyle w:val="2Exact"/>
                          <w:rFonts w:cs="Times New Roman" w:ascii="Times New Roman" w:hAnsi="Times New Roman"/>
                          <w:color w:val="00000A"/>
                        </w:rPr>
                        <w:t>Какарькин</w:t>
                      </w:r>
                    </w:p>
                  </w:txbxContent>
                </v:textbox>
              </v:rect>
            </w:pict>
          </mc:Fallback>
        </mc:AlternateContent>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hanging="0"/>
        <w:jc w:val="both"/>
        <w:rPr/>
      </w:pPr>
      <w:r>
        <w:rPr/>
      </w:r>
    </w:p>
    <w:p>
      <w:pPr>
        <w:pStyle w:val="21"/>
        <w:shd w:val="clear" w:fill="FFFFFF"/>
        <w:spacing w:lineRule="exact" w:line="259" w:before="0" w:after="271"/>
        <w:ind w:left="0" w:right="0" w:firstLine="620"/>
        <w:jc w:val="both"/>
        <w:rPr/>
      </w:pPr>
      <w:r>
        <w:rPr/>
      </w:r>
    </w:p>
    <w:p>
      <w:pPr>
        <w:pStyle w:val="21"/>
        <w:shd w:val="clear" w:fill="FFFFFF"/>
        <w:spacing w:lineRule="exact" w:line="259" w:before="0" w:after="271"/>
        <w:ind w:left="0" w:right="0" w:firstLine="620"/>
        <w:jc w:val="both"/>
        <w:rPr/>
      </w:pPr>
      <w:r>
        <w:rPr/>
      </w:r>
    </w:p>
    <w:p>
      <w:pPr>
        <w:sectPr>
          <w:type w:val="continuous"/>
          <w:pgSz w:w="11906" w:h="16838"/>
          <w:pgMar w:left="997" w:right="844" w:header="0" w:top="696" w:footer="0" w:bottom="801" w:gutter="0"/>
          <w:formProt w:val="false"/>
          <w:textDirection w:val="lrTb"/>
          <w:docGrid w:type="default" w:linePitch="240" w:charSpace="4294961151"/>
        </w:sectPr>
      </w:pPr>
    </w:p>
    <w:sectPr>
      <w:type w:val="continuous"/>
      <w:pgSz w:w="11906" w:h="16838"/>
      <w:pgMar w:left="997" w:right="844" w:header="0" w:top="696" w:footer="0" w:bottom="80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AngsanaUPC">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2"/>
        <w:spacing w:val="0"/>
        <w:i w:val="false"/>
        <w:u w:val="none"/>
        <w:b/>
        <w:szCs w:val="22"/>
        <w:iCs w:val="false"/>
        <w:bCs/>
        <w:w w:val="100"/>
        <w:rFonts w:eastAsia="Times New Roman" w:cs="Times New Roman"/>
        <w:color w:val="000000"/>
      </w:rPr>
    </w:lvl>
    <w:lvl w:ilvl="1">
      <w:start w:val="1"/>
      <w:numFmt w:val="decimal"/>
      <w:lvlText w:val="%1.%2."/>
      <w:lvlJc w:val="left"/>
      <w:pPr>
        <w:ind w:left="1080" w:hanging="360"/>
      </w:pPr>
      <w:rPr>
        <w:smallCaps w:val="false"/>
        <w:caps w:val="false"/>
        <w:dstrike w:val="false"/>
        <w:strike w:val="false"/>
        <w:sz w:val="22"/>
        <w:spacing w:val="0"/>
        <w:i w:val="false"/>
        <w:u w:val="none"/>
        <w:b/>
        <w:szCs w:val="22"/>
        <w:iCs w:val="false"/>
        <w:bCs w:val="false"/>
        <w:w w:val="100"/>
        <w:rFonts w:eastAsia="Times New Roman" w:cs="Times New Roman"/>
        <w:color w:val="000000"/>
      </w:rPr>
    </w:lvl>
    <w:lvl w:ilvl="2">
      <w:start w:val="1"/>
      <w:numFmt w:val="decimal"/>
      <w:lvlText w:val="%1.%2.%3."/>
      <w:lvlJc w:val="left"/>
      <w:pPr>
        <w:ind w:left="144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lvl w:ilvl="0">
      <w:start w:val="5"/>
      <w:numFmt w:val="decimal"/>
      <w:lvlText w:val="%1."/>
      <w:lvlJc w:val="left"/>
      <w:pPr>
        <w:ind w:left="720" w:hanging="360"/>
      </w:pPr>
      <w:rPr>
        <w:smallCaps w:val="false"/>
        <w:caps w:val="false"/>
        <w:dstrike w:val="false"/>
        <w:strike w:val="false"/>
        <w:sz w:val="22"/>
        <w:spacing w:val="0"/>
        <w:i w:val="false"/>
        <w:u w:val="none"/>
        <w:b/>
        <w:szCs w:val="22"/>
        <w:iCs w:val="false"/>
        <w:bCs/>
        <w:w w:val="100"/>
        <w:rFonts w:eastAsia="Times New Roman" w:cs="Times New Roman"/>
        <w:color w:val="000000"/>
      </w:rPr>
    </w:lvl>
    <w:lvl w:ilvl="1">
      <w:start w:val="1"/>
      <w:numFmt w:val="decimal"/>
      <w:lvlText w:val="%1.%2."/>
      <w:lvlJc w:val="left"/>
      <w:pPr>
        <w:ind w:left="108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embedSystemFonts/>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0"/>
        <w:szCs w:val="22"/>
        <w:lang w:val="ru-RU" w:eastAsia="ru-RU" w:bidi="ar-SA"/>
      </w:rPr>
    </w:rPrDefault>
    <w:pPrDefault>
      <w:pPr/>
    </w:pPrDefault>
  </w:docDefaults>
  <w:style w:type="paragraph" w:styleId="Normal">
    <w:name w:val="Normal"/>
    <w:qFormat/>
    <w:pPr>
      <w:widowControl w:val="false"/>
      <w:overflowPunct w:val="false"/>
      <w:bidi w:val="0"/>
      <w:jc w:val="left"/>
    </w:pPr>
    <w:rPr>
      <w:rFonts w:ascii="Arial Unicode MS" w:hAnsi="Arial Unicode MS" w:eastAsia="Arial Unicode MS" w:cs="Arial Unicode MS"/>
      <w:color w:val="000000"/>
      <w:sz w:val="24"/>
      <w:szCs w:val="24"/>
      <w:lang w:val="ru-RU" w:eastAsia="ru-RU" w:bidi="ar-SA"/>
    </w:rPr>
  </w:style>
  <w:style w:type="character" w:styleId="DefaultParagraphFont">
    <w:name w:val="Default Paragraph Font"/>
    <w:qFormat/>
    <w:rPr/>
  </w:style>
  <w:style w:type="character" w:styleId="Style14">
    <w:name w:val="Интернет-ссылка"/>
    <w:basedOn w:val="DefaultParagraphFont"/>
    <w:rPr>
      <w:rFonts w:cs="Times New Roman"/>
      <w:color w:val="00000A"/>
      <w:u w:val="single"/>
    </w:rPr>
  </w:style>
  <w:style w:type="character" w:styleId="2Exact">
    <w:name w:val="Основной текст (2) Exact"/>
    <w:basedOn w:val="DefaultParagraphFont"/>
    <w:qFormat/>
    <w:rPr>
      <w:rFonts w:ascii="Times New Roman" w:hAnsi="Times New Roman" w:cs="Times New Roman"/>
      <w:sz w:val="22"/>
      <w:szCs w:val="22"/>
      <w:u w:val="none"/>
    </w:rPr>
  </w:style>
  <w:style w:type="character" w:styleId="Exact">
    <w:name w:val="Подпись к картинке Exact"/>
    <w:basedOn w:val="DefaultParagraphFont"/>
    <w:qFormat/>
    <w:rPr>
      <w:rFonts w:ascii="Times New Roman" w:hAnsi="Times New Roman" w:cs="Times New Roman"/>
      <w:sz w:val="22"/>
      <w:szCs w:val="22"/>
      <w:u w:val="none"/>
    </w:rPr>
  </w:style>
  <w:style w:type="character" w:styleId="2">
    <w:name w:val="Основной текст (2)_"/>
    <w:basedOn w:val="DefaultParagraphFont"/>
    <w:qFormat/>
    <w:rPr>
      <w:rFonts w:ascii="Times New Roman" w:hAnsi="Times New Roman" w:cs="Times New Roman"/>
      <w:sz w:val="22"/>
      <w:szCs w:val="22"/>
      <w:u w:val="none"/>
    </w:rPr>
  </w:style>
  <w:style w:type="character" w:styleId="3">
    <w:name w:val="Основной текст (3)_"/>
    <w:basedOn w:val="DefaultParagraphFont"/>
    <w:qFormat/>
    <w:rPr>
      <w:rFonts w:ascii="Times New Roman" w:hAnsi="Times New Roman" w:cs="Times New Roman"/>
      <w:u w:val="none"/>
    </w:rPr>
  </w:style>
  <w:style w:type="character" w:styleId="213pt">
    <w:name w:val="Основной текст (2) + 13 pt"/>
    <w:basedOn w:val="2"/>
    <w:qFormat/>
    <w:rPr>
      <w:i/>
      <w:iCs/>
      <w:color w:val="000000"/>
      <w:spacing w:val="0"/>
      <w:w w:val="100"/>
      <w:sz w:val="26"/>
      <w:szCs w:val="26"/>
      <w:lang w:val="ru-RU" w:eastAsia="ru-RU"/>
    </w:rPr>
  </w:style>
  <w:style w:type="character" w:styleId="4Exact">
    <w:name w:val="Основной текст (4) Exact"/>
    <w:basedOn w:val="DefaultParagraphFont"/>
    <w:qFormat/>
    <w:rPr>
      <w:rFonts w:ascii="Times New Roman" w:hAnsi="Times New Roman" w:cs="Times New Roman"/>
      <w:sz w:val="22"/>
      <w:szCs w:val="22"/>
      <w:u w:val="none"/>
    </w:rPr>
  </w:style>
  <w:style w:type="character" w:styleId="5Exact">
    <w:name w:val="Основной текст (5) Exact"/>
    <w:basedOn w:val="DefaultParagraphFont"/>
    <w:qFormat/>
    <w:rPr>
      <w:rFonts w:ascii="AngsanaUPC" w:hAnsi="AngsanaUPC" w:cs="AngsanaUPC"/>
      <w:spacing w:val="40"/>
      <w:sz w:val="8"/>
      <w:szCs w:val="8"/>
      <w:u w:val="none"/>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
    <w:name w:val="ListLabel 2"/>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b w:val="false"/>
      <w:i w:val="false"/>
      <w:caps w:val="false"/>
      <w:smallCaps w:val="false"/>
      <w:strike w:val="false"/>
      <w:dstrike w:val="false"/>
      <w:color w:val="000000"/>
      <w:spacing w:val="0"/>
      <w:w w:val="100"/>
      <w:sz w:val="22"/>
      <w:u w:val="non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43">
    <w:name w:val="ListLabel 43"/>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52">
    <w:name w:val="ListLabel 52"/>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61">
    <w:name w:val="ListLabel 61"/>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62">
    <w:name w:val="ListLabel 62"/>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70">
    <w:name w:val="ListLabel 70"/>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Style15">
    <w:name w:val="Символ нумерации"/>
    <w:qFormat/>
    <w:rPr/>
  </w:style>
  <w:style w:type="character" w:styleId="ListLabel78">
    <w:name w:val="ListLabel 78"/>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79">
    <w:name w:val="ListLabel 79"/>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80">
    <w:name w:val="ListLabel 80"/>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88">
    <w:name w:val="ListLabel 88"/>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97">
    <w:name w:val="ListLabel 97"/>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98">
    <w:name w:val="ListLabel 98"/>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06">
    <w:name w:val="ListLabel 106"/>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15">
    <w:name w:val="ListLabel 115"/>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116">
    <w:name w:val="ListLabel 116"/>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24">
    <w:name w:val="ListLabel 124"/>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33">
    <w:name w:val="ListLabel 133"/>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134">
    <w:name w:val="ListLabel 134"/>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42">
    <w:name w:val="ListLabel 142"/>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51">
    <w:name w:val="ListLabel 151"/>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152">
    <w:name w:val="ListLabel 152"/>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60">
    <w:name w:val="ListLabel 160"/>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69">
    <w:name w:val="ListLabel 169"/>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170">
    <w:name w:val="ListLabel 170"/>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78">
    <w:name w:val="ListLabel 178"/>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87">
    <w:name w:val="ListLabel 187"/>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188">
    <w:name w:val="ListLabel 188"/>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196">
    <w:name w:val="ListLabel 196"/>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05">
    <w:name w:val="ListLabel 205"/>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206">
    <w:name w:val="ListLabel 206"/>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14">
    <w:name w:val="ListLabel 214"/>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23">
    <w:name w:val="ListLabel 223"/>
    <w:qFormat/>
    <w:rPr>
      <w:rFonts w:eastAsia="Times New Roman" w:cs="Times New Roman"/>
      <w:b/>
      <w:bCs w:val="false"/>
      <w:i w:val="false"/>
      <w:iCs w:val="false"/>
      <w:caps w:val="false"/>
      <w:smallCaps w:val="false"/>
      <w:strike w:val="false"/>
      <w:dstrike w:val="false"/>
      <w:color w:val="000000"/>
      <w:spacing w:val="0"/>
      <w:w w:val="100"/>
      <w:sz w:val="22"/>
      <w:szCs w:val="22"/>
      <w:u w:val="none"/>
    </w:rPr>
  </w:style>
  <w:style w:type="character" w:styleId="ListLabel224">
    <w:name w:val="ListLabel 224"/>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eastAsia="Times New Roman" w:cs="Times New Roman"/>
      <w:b/>
      <w:bCs/>
      <w:i w:val="false"/>
      <w:iCs w:val="false"/>
      <w:caps w:val="false"/>
      <w:smallCaps w:val="false"/>
      <w:strike w:val="false"/>
      <w:dstrike w:val="false"/>
      <w:color w:val="000000"/>
      <w:spacing w:val="0"/>
      <w:w w:val="100"/>
      <w:sz w:val="22"/>
      <w:szCs w:val="22"/>
      <w:u w:val="none"/>
    </w:rPr>
  </w:style>
  <w:style w:type="character" w:styleId="ListLabel232">
    <w:name w:val="ListLabel 232"/>
    <w:qFormat/>
    <w:rPr>
      <w:rFonts w:eastAsia="Times New Roman"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21">
    <w:name w:val="Основной текст (2)"/>
    <w:basedOn w:val="Normal"/>
    <w:qFormat/>
    <w:pPr>
      <w:shd w:val="clear" w:fill="FFFFFF"/>
      <w:spacing w:lineRule="atLeast" w:line="240"/>
    </w:pPr>
    <w:rPr>
      <w:rFonts w:ascii="Times New Roman" w:hAnsi="Times New Roman" w:eastAsia="Times New Roman" w:cs="Times New Roman"/>
      <w:sz w:val="22"/>
      <w:szCs w:val="22"/>
    </w:rPr>
  </w:style>
  <w:style w:type="paragraph" w:styleId="Style21">
    <w:name w:val="Подпись к картинке"/>
    <w:basedOn w:val="Normal"/>
    <w:qFormat/>
    <w:pPr>
      <w:shd w:val="clear" w:fill="FFFFFF"/>
      <w:spacing w:lineRule="exact" w:line="266"/>
      <w:jc w:val="center"/>
    </w:pPr>
    <w:rPr>
      <w:rFonts w:ascii="Times New Roman" w:hAnsi="Times New Roman" w:eastAsia="Times New Roman" w:cs="Times New Roman"/>
      <w:sz w:val="22"/>
      <w:szCs w:val="22"/>
    </w:rPr>
  </w:style>
  <w:style w:type="paragraph" w:styleId="31">
    <w:name w:val="Основной текст (3)"/>
    <w:basedOn w:val="Normal"/>
    <w:qFormat/>
    <w:pPr>
      <w:shd w:val="clear" w:fill="FFFFFF"/>
      <w:spacing w:lineRule="atLeast" w:line="240" w:before="480" w:after="300"/>
    </w:pPr>
    <w:rPr>
      <w:rFonts w:ascii="Times New Roman" w:hAnsi="Times New Roman" w:eastAsia="Times New Roman" w:cs="Times New Roman"/>
    </w:rPr>
  </w:style>
  <w:style w:type="paragraph" w:styleId="4">
    <w:name w:val="Основной текст (4)"/>
    <w:basedOn w:val="Normal"/>
    <w:qFormat/>
    <w:pPr>
      <w:shd w:val="clear" w:fill="FFFFFF"/>
      <w:spacing w:lineRule="atLeast" w:line="240"/>
    </w:pPr>
    <w:rPr>
      <w:rFonts w:ascii="Times New Roman" w:hAnsi="Times New Roman" w:eastAsia="Times New Roman" w:cs="Times New Roman"/>
      <w:sz w:val="22"/>
      <w:szCs w:val="22"/>
    </w:rPr>
  </w:style>
  <w:style w:type="paragraph" w:styleId="5">
    <w:name w:val="Основной текст (5)"/>
    <w:basedOn w:val="Normal"/>
    <w:qFormat/>
    <w:pPr>
      <w:shd w:val="clear" w:fill="FFFFFF"/>
      <w:spacing w:lineRule="atLeast" w:line="240" w:before="60" w:after="0"/>
      <w:jc w:val="center"/>
    </w:pPr>
    <w:rPr>
      <w:rFonts w:ascii="AngsanaUPC" w:hAnsi="AngsanaUPC" w:cs="AngsanaUPC"/>
      <w:spacing w:val="40"/>
      <w:sz w:val="8"/>
      <w:szCs w:val="8"/>
    </w:rPr>
  </w:style>
  <w:style w:type="paragraph" w:styleId="NormalWeb">
    <w:name w:val="Normal (Web)"/>
    <w:basedOn w:val="Normal"/>
    <w:qFormat/>
    <w:pPr>
      <w:widowControl/>
      <w:spacing w:before="280" w:after="119"/>
    </w:pPr>
    <w:rPr>
      <w:rFonts w:ascii="Times New Roman" w:hAnsi="Times New Roman" w:cs="Times New Roman"/>
      <w:color w:val="00000A"/>
    </w:rPr>
  </w:style>
  <w:style w:type="paragraph" w:styleId="Style22">
    <w:name w:val="Содержимое врезки"/>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192</TotalTime>
  <Application>LibreOffice/5.2.5.1$Windows_X86_64 LibreOffice_project/0312e1a284a7d50ca85a365c316c7abbf20a4d22</Application>
  <Pages>2</Pages>
  <Words>1227</Words>
  <Characters>8721</Characters>
  <CharactersWithSpaces>10090</CharactersWithSpaces>
  <Paragraphs>72</Paragraphs>
  <Company>MMZ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2016-11-18T07:22:00Z</dcterms:created>
  <dc:creator>Rumantcevsb</dc:creator>
  <dc:description/>
  <dc:language>ru-RU</dc:language>
  <cp:lastModifiedBy>Евгений Николаевич Бердюгин</cp:lastModifiedBy>
  <dcterms:modified xsi:type="dcterms:W3CDTF">2017-05-31T10:16:17Z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